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46" w:type="dxa"/>
        <w:tblInd w:w="-869" w:type="dxa"/>
        <w:tblLook w:val="0000" w:firstRow="0" w:lastRow="0" w:firstColumn="0" w:lastColumn="0" w:noHBand="0" w:noVBand="0"/>
      </w:tblPr>
      <w:tblGrid>
        <w:gridCol w:w="19"/>
        <w:gridCol w:w="5170"/>
        <w:gridCol w:w="5310"/>
        <w:gridCol w:w="5447"/>
      </w:tblGrid>
      <w:tr w:rsidR="00E04645" w:rsidTr="00F674E7">
        <w:trPr>
          <w:trHeight w:val="4125"/>
        </w:trPr>
        <w:tc>
          <w:tcPr>
            <w:tcW w:w="5189" w:type="dxa"/>
            <w:gridSpan w:val="2"/>
            <w:vAlign w:val="center"/>
          </w:tcPr>
          <w:p w:rsidR="00C16B75" w:rsidRDefault="005F223D" w:rsidP="005F223D">
            <w:pPr>
              <w:ind w:left="864"/>
            </w:pPr>
            <w:bookmarkStart w:id="0" w:name="_GoBack"/>
            <w:bookmarkEnd w:id="0"/>
            <w:r>
              <w:rPr>
                <w:noProof/>
              </w:rPr>
              <mc:AlternateContent>
                <mc:Choice Requires="wps">
                  <w:drawing>
                    <wp:inline distT="0" distB="0" distL="0" distR="0" wp14:anchorId="5F78C84F" wp14:editId="37A960EF">
                      <wp:extent cx="2343955" cy="1030310"/>
                      <wp:effectExtent l="0" t="0" r="0" b="0"/>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3955" cy="1030310"/>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223D" w:rsidRPr="00060468" w:rsidRDefault="00E941D3" w:rsidP="00060468">
                                  <w:pPr>
                                    <w:pStyle w:val="Subtitle"/>
                                    <w:rPr>
                                      <w:rStyle w:val="IntenseEmphasis"/>
                                    </w:rPr>
                                  </w:pPr>
                                  <w:r w:rsidRPr="00060468">
                                    <w:rPr>
                                      <w:rStyle w:val="IntenseEmphasis"/>
                                    </w:rPr>
                                    <w:t>“</w:t>
                                  </w:r>
                                  <w:r w:rsidR="005F223D" w:rsidRPr="00060468">
                                    <w:rPr>
                                      <w:rStyle w:val="IntenseEmphasis"/>
                                    </w:rPr>
                                    <w:t>Lorem ipsum dolor sit am</w:t>
                                  </w:r>
                                  <w:r w:rsidRPr="00060468">
                                    <w:rPr>
                                      <w:rStyle w:val="IntenseEmphasis"/>
                                    </w:rPr>
                                    <w:t>et, consectetuer adipiscing elit.”</w:t>
                                  </w:r>
                                </w:p>
                                <w:p w:rsidR="005F223D" w:rsidRPr="00060468" w:rsidRDefault="005F223D" w:rsidP="00060468">
                                  <w:pPr>
                                    <w:pStyle w:val="Subtitle"/>
                                    <w:rPr>
                                      <w:rStyle w:val="IntenseEmphasis"/>
                                    </w:rPr>
                                  </w:pPr>
                                </w:p>
                              </w:txbxContent>
                            </wps:txbx>
                            <wps:bodyPr rot="0" vert="horz" wrap="square" lIns="36195" tIns="36195" rIns="36195" bIns="36195" anchor="t" anchorCtr="0" upright="1">
                              <a:noAutofit/>
                            </wps:bodyPr>
                          </wps:wsp>
                        </a:graphicData>
                      </a:graphic>
                    </wp:inline>
                  </w:drawing>
                </mc:Choice>
                <mc:Fallback>
                  <w:pict>
                    <v:shapetype w14:anchorId="5F78C84F" id="_x0000_t202" coordsize="21600,21600" o:spt="202" path="m,l,21600r21600,l21600,xe">
                      <v:stroke joinstyle="miter"/>
                      <v:path gradientshapeok="t" o:connecttype="rect"/>
                    </v:shapetype>
                    <v:shape id="Text Box 45" o:spid="_x0000_s1026" type="#_x0000_t202" style="width:184.55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" filled="f" fillcolor="#cc9" stroked="f" strokeweight="0" insetpen="t">
                      <o:lock v:ext="edit" shapetype="t"/>
                      <v:textbox inset="2.85pt,2.85pt,2.85pt,2.85pt">
                        <w:txbxContent>
                          <w:p w:rsidR="005F223D" w:rsidRPr="00060468" w:rsidRDefault="00E941D3" w:rsidP="00060468">
                            <w:pPr>
                              <w:pStyle w:val="Subtitle"/>
                              <w:rPr>
                                <w:rStyle w:val="IntenseEmphasis"/>
                              </w:rPr>
                            </w:pPr>
                            <w:r w:rsidRPr="00060468">
                              <w:rPr>
                                <w:rStyle w:val="IntenseEmphasis"/>
                              </w:rPr>
                              <w:t>“</w:t>
                            </w:r>
                            <w:r w:rsidR="005F223D" w:rsidRPr="00060468">
                              <w:rPr>
                                <w:rStyle w:val="IntenseEmphasis"/>
                              </w:rPr>
                              <w:t>Lorem ipsum dolor sit am</w:t>
                            </w:r>
                            <w:r w:rsidRPr="00060468">
                              <w:rPr>
                                <w:rStyle w:val="IntenseEmphasis"/>
                              </w:rPr>
                              <w:t>et, consectetuer adipiscing elit.”</w:t>
                            </w:r>
                          </w:p>
                          <w:p w:rsidR="005F223D" w:rsidRPr="00060468" w:rsidRDefault="005F223D" w:rsidP="00060468">
                            <w:pPr>
                              <w:pStyle w:val="Subtitle"/>
                              <w:rPr>
                                <w:rStyle w:val="IntenseEmphasis"/>
                              </w:rPr>
                            </w:pPr>
                          </w:p>
                        </w:txbxContent>
                      </v:textbox>
                      <w10:anchorlock/>
                    </v:shape>
                  </w:pict>
                </mc:Fallback>
              </mc:AlternateContent>
            </w:r>
          </w:p>
        </w:tc>
        <w:tc>
          <w:tcPr>
            <w:tcW w:w="5310" w:type="dxa"/>
            <w:vAlign w:val="center"/>
          </w:tcPr>
          <w:p w:rsidR="007C3695" w:rsidRDefault="007C3695" w:rsidP="00F674E7">
            <w:pPr>
              <w:jc w:val="center"/>
            </w:pPr>
          </w:p>
        </w:tc>
        <w:tc>
          <w:tcPr>
            <w:tcW w:w="5447" w:type="dxa"/>
          </w:tcPr>
          <w:p w:rsidR="00C16B75" w:rsidRDefault="005547E1" w:rsidP="00E941D3">
            <w:pPr>
              <w:pStyle w:val="Heading1"/>
            </w:pPr>
            <w:r>
              <w:rPr>
                <w:noProof/>
              </w:rPr>
              <mc:AlternateContent>
                <mc:Choice Requires="wpg">
                  <w:drawing>
                    <wp:anchor distT="0" distB="0" distL="114300" distR="114300" simplePos="0" relativeHeight="251662336" behindDoc="1" locked="0" layoutInCell="1" allowOverlap="1">
                      <wp:simplePos x="0" y="0"/>
                      <wp:positionH relativeFrom="column">
                        <wp:posOffset>699135</wp:posOffset>
                      </wp:positionH>
                      <wp:positionV relativeFrom="page">
                        <wp:posOffset>-949278</wp:posOffset>
                      </wp:positionV>
                      <wp:extent cx="2921000" cy="2373630"/>
                      <wp:effectExtent l="0" t="0" r="0" b="7620"/>
                      <wp:wrapNone/>
                      <wp:docPr id="53" name="Group 53" descr="colored graphic  bars"/>
                      <wp:cNvGraphicFramePr/>
                      <a:graphic xmlns:a="http://schemas.openxmlformats.org/drawingml/2006/main">
                        <a:graphicData uri="http://schemas.microsoft.com/office/word/2010/wordprocessingGroup">
                          <wpg:wgp>
                            <wpg:cNvGrpSpPr/>
                            <wpg:grpSpPr>
                              <a:xfrm>
                                <a:off x="0" y="0"/>
                                <a:ext cx="2921000" cy="2373630"/>
                                <a:chOff x="0" y="0"/>
                                <a:chExt cx="2989375" cy="2303813"/>
                              </a:xfrm>
                            </wpg:grpSpPr>
                            <wps:wsp>
                              <wps:cNvPr id="45" name="Parallelogram 45"/>
                              <wps:cNvSpPr/>
                              <wps:spPr>
                                <a:xfrm>
                                  <a:off x="629392" y="0"/>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9A84F5" id="Group 53" o:spid="_x0000_s1026" alt="colored graphic  bars" style="position:absolute;margin-left:55.05pt;margin-top:-74.75pt;width:230pt;height:186.9pt;z-index:-251654144;mso-position-vertical-relative:page;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" path="m,1958975l525304,r982393,l1017953,1958975,,1958975xe" fillcolor="#44546a [3215]" stroked="f" strokeweight="1pt">
                        <v:stroke joinstyle="miter"/>
                        <v:path arrowok="t" o:connecttype="custom" o:connectlocs="0,1543685;413725,0;1187450,0;801732,1543685;0,1543685"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" path="m,1958975l525304,r982393,l1017953,1958975,,1958975xe" fillcolor="#4472c4 [3204]" stroked="f" strokeweight="1pt">
                        <v:fill opacity="46003f"/>
                        <v:stroke joinstyle="miter"/>
                        <v:path arrowok="t" o:connecttype="custom" o:connectlocs="0,320633;85771,0;246175,0;166210,320633;0,320633" o:connectangles="0,0,0,0,0"/>
                      </v:shape>
                      <w10:wrap anchory="page"/>
                    </v:group>
                  </w:pict>
                </mc:Fallback>
              </mc:AlternateContent>
            </w:r>
          </w:p>
        </w:tc>
      </w:tr>
      <w:tr w:rsidR="00E941D3" w:rsidTr="005547E1">
        <w:trPr>
          <w:trHeight w:val="5754"/>
        </w:trPr>
        <w:tc>
          <w:tcPr>
            <w:tcW w:w="5189" w:type="dxa"/>
            <w:gridSpan w:val="2"/>
            <w:vMerge w:val="restart"/>
            <w:vAlign w:val="center"/>
          </w:tcPr>
          <w:p w:rsidR="00E941D3" w:rsidRDefault="00E941D3" w:rsidP="00E941D3">
            <w:pPr>
              <w:ind w:left="864"/>
              <w:rPr>
                <w:noProof/>
              </w:rPr>
            </w:pPr>
            <w:r>
              <w:rPr>
                <w:noProof/>
              </w:rPr>
              <mc:AlternateContent>
                <mc:Choice Requires="wps">
                  <w:drawing>
                    <wp:inline distT="0" distB="0" distL="0" distR="0" wp14:anchorId="2BCDF1F3" wp14:editId="16C7D371">
                      <wp:extent cx="2030679" cy="3208150"/>
                      <wp:effectExtent l="0" t="0" r="8255" b="0"/>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30679" cy="3208150"/>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1D3" w:rsidRPr="00D97B72" w:rsidRDefault="00E941D3" w:rsidP="00E04645">
                                  <w:pPr>
                                    <w:pStyle w:val="Heading2"/>
                                    <w:rPr>
                                      <w:color w:val="4472C4" w:themeColor="accent1"/>
                                    </w:rPr>
                                  </w:pPr>
                                  <w:r w:rsidRPr="00D97B72">
                                    <w:rPr>
                                      <w:color w:val="4472C4" w:themeColor="accent1"/>
                                    </w:rPr>
                                    <w:t>Back Panel Heading</w:t>
                                  </w:r>
                                </w:p>
                                <w:p w:rsidR="00E941D3" w:rsidRDefault="00E941D3" w:rsidP="00E04645">
                                  <w:r w:rsidRPr="00316830">
                                    <w:t>This is a good place to briefly, but effectively, summarize the products or services that you offer. Sales copy is typically not included here.</w:t>
                                  </w:r>
                                </w:p>
                                <w:p w:rsidR="00E04645" w:rsidRPr="00316830" w:rsidRDefault="00E04645" w:rsidP="00E04645"/>
                                <w:p w:rsidR="00E941D3" w:rsidRPr="00316830" w:rsidRDefault="00E941D3" w:rsidP="00E04645">
                                  <w:r w:rsidRPr="00316830">
                                    <w:t>Lorem ipsum dolor sit amet, consectetuer adipiscing elit, sed diem nonummy nibh euismod tincidunt ut lacreet dolore magna aligibh euismod tincidunt ut lacreet dolore magna aliguam erat volutpat. Ut wisis enim ad minim veniam.</w:t>
                                  </w:r>
                                </w:p>
                                <w:p w:rsidR="00E941D3" w:rsidRDefault="00E941D3" w:rsidP="00E04645"/>
                              </w:txbxContent>
                            </wps:txbx>
                            <wps:bodyPr rot="0" vert="horz" wrap="square" lIns="36195" tIns="36195" rIns="36195" bIns="36195" anchor="t" anchorCtr="0" upright="1">
                              <a:noAutofit/>
                            </wps:bodyPr>
                          </wps:wsp>
                        </a:graphicData>
                      </a:graphic>
                    </wp:inline>
                  </w:drawing>
                </mc:Choice>
                <mc:Fallback>
                  <w:pict>
                    <v:shape w14:anchorId="2BCDF1F3" id="_x0000_s1027" type="#_x0000_t202" style="width:159.9pt;height:2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" filled="f" fillcolor="#cc9" stroked="f" strokeweight="0" insetpen="t">
                      <o:lock v:ext="edit" shapetype="t"/>
                      <v:textbox inset="2.85pt,2.85pt,2.85pt,2.85pt">
                        <w:txbxContent>
                          <w:p w:rsidR="00E941D3" w:rsidRPr="00D97B72" w:rsidRDefault="00E941D3" w:rsidP="00E04645">
                            <w:pPr>
                              <w:pStyle w:val="Heading2"/>
                              <w:rPr>
                                <w:color w:val="4472C4" w:themeColor="accent1"/>
                              </w:rPr>
                            </w:pPr>
                            <w:r w:rsidRPr="00D97B72">
                              <w:rPr>
                                <w:color w:val="4472C4" w:themeColor="accent1"/>
                              </w:rPr>
                              <w:t>Back Panel Heading</w:t>
                            </w:r>
                          </w:p>
                          <w:p w:rsidR="00E941D3" w:rsidRDefault="00E941D3" w:rsidP="00E04645">
                            <w:r w:rsidRPr="00316830">
                              <w:t>This is a good place to briefly, but effectively, summarize the products or services that you offer. Sales copy is typically not included here.</w:t>
                            </w:r>
                          </w:p>
                          <w:p w:rsidR="00E04645" w:rsidRPr="00316830" w:rsidRDefault="00E04645" w:rsidP="00E04645"/>
                          <w:p w:rsidR="00E941D3" w:rsidRPr="00316830" w:rsidRDefault="00E941D3" w:rsidP="00E04645">
                            <w:r w:rsidRPr="00316830">
                              <w:t>Lorem ipsum dolor sit amet, consectetuer adipiscing elit, sed diem nonummy nibh euismod tincidunt ut lacreet dolore magna aligibh euismod tincidunt ut lacreet dolore magna aliguam erat volutpat. Ut wisis enim ad minim veniam.</w:t>
                            </w:r>
                          </w:p>
                          <w:p w:rsidR="00E941D3" w:rsidRDefault="00E941D3" w:rsidP="00E04645"/>
                        </w:txbxContent>
                      </v:textbox>
                      <w10:anchorlock/>
                    </v:shape>
                  </w:pict>
                </mc:Fallback>
              </mc:AlternateContent>
            </w:r>
          </w:p>
        </w:tc>
        <w:tc>
          <w:tcPr>
            <w:tcW w:w="5310" w:type="dxa"/>
          </w:tcPr>
          <w:p w:rsidR="00E941D3" w:rsidRDefault="00F674E7" w:rsidP="00C16B75">
            <w:pPr>
              <w:ind w:left="864"/>
              <w:rPr>
                <w:noProof/>
              </w:rPr>
            </w:pPr>
            <w:r>
              <w:rPr>
                <w:noProof/>
              </w:rPr>
              <mc:AlternateContent>
                <mc:Choice Requires="wpg">
                  <w:drawing>
                    <wp:anchor distT="0" distB="0" distL="114300" distR="114300" simplePos="0" relativeHeight="251673600" behindDoc="1" locked="0" layoutInCell="1" allowOverlap="1" wp14:anchorId="1A06D364" wp14:editId="12E868A4">
                      <wp:simplePos x="0" y="0"/>
                      <wp:positionH relativeFrom="column">
                        <wp:posOffset>-1248410</wp:posOffset>
                      </wp:positionH>
                      <wp:positionV relativeFrom="page">
                        <wp:posOffset>1858010</wp:posOffset>
                      </wp:positionV>
                      <wp:extent cx="4505325" cy="3662045"/>
                      <wp:effectExtent l="0" t="0" r="9525" b="0"/>
                      <wp:wrapNone/>
                      <wp:docPr id="54" name="Group 54" descr="colored graphic bars"/>
                      <wp:cNvGraphicFramePr/>
                      <a:graphic xmlns:a="http://schemas.openxmlformats.org/drawingml/2006/main">
                        <a:graphicData uri="http://schemas.microsoft.com/office/word/2010/wordprocessingGroup">
                          <wpg:wgp>
                            <wpg:cNvGrpSpPr/>
                            <wpg:grpSpPr>
                              <a:xfrm>
                                <a:off x="0" y="0"/>
                                <a:ext cx="4505325" cy="3662045"/>
                                <a:chOff x="0" y="0"/>
                                <a:chExt cx="2989375" cy="2303813"/>
                              </a:xfrm>
                            </wpg:grpSpPr>
                            <wps:wsp>
                              <wps:cNvPr id="55" name="Parallelogram 45"/>
                              <wps:cNvSpPr/>
                              <wps:spPr>
                                <a:xfrm>
                                  <a:off x="629392" y="0"/>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0F4CDA" id="Group 54" o:spid="_x0000_s1026" alt="colored graphic bars" style="position:absolute;margin-left:-98.3pt;margin-top:146.3pt;width:354.75pt;height:288.35pt;z-index:-251642880;mso-position-vertical-relative:page;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" path="m,1958975l525304,r982393,l1017953,1958975,,1958975xe" fillcolor="#44546a [3215]" stroked="f" strokeweight="1pt">
                        <v:stroke joinstyle="miter"/>
                        <v:path arrowok="t" o:connecttype="custom" o:connectlocs="0,1543685;413725,0;1187450,0;801732,1543685;0,1543685"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" path="m,1958975l525304,r982393,l1017953,1958975,,1958975xe" fillcolor="#4472c4 [3204]" stroked="f" strokeweight="1pt">
                        <v:fill opacity="13107f"/>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" path="m,1958975l525304,r982393,l1017953,1958975,,1958975xe" fillcolor="#4472c4 [3204]" stroked="f" strokeweight="1pt">
                        <v:fill opacity="46003f"/>
                        <v:stroke joinstyle="miter"/>
                        <v:path arrowok="t" o:connecttype="custom" o:connectlocs="0,320633;85771,0;246175,0;166210,320633;0,320633" o:connectangles="0,0,0,0,0"/>
                      </v:shape>
                      <w10:wrap anchory="page"/>
                    </v:group>
                  </w:pict>
                </mc:Fallback>
              </mc:AlternateContent>
            </w:r>
            <w:r>
              <w:rPr>
                <w:noProof/>
              </w:rPr>
              <w:drawing>
                <wp:inline distT="0" distB="0" distL="0" distR="0" wp14:anchorId="43843EE0" wp14:editId="436CE05B">
                  <wp:extent cx="2127885" cy="570230"/>
                  <wp:effectExtent l="0" t="0" r="5715" b="1270"/>
                  <wp:docPr id="1" name="Graphic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27885" cy="570230"/>
                          </a:xfrm>
                          <a:prstGeom prst="rect">
                            <a:avLst/>
                          </a:prstGeom>
                        </pic:spPr>
                      </pic:pic>
                    </a:graphicData>
                  </a:graphic>
                </wp:inline>
              </w:drawing>
            </w:r>
          </w:p>
        </w:tc>
        <w:tc>
          <w:tcPr>
            <w:tcW w:w="5447" w:type="dxa"/>
          </w:tcPr>
          <w:p w:rsidR="00E941D3" w:rsidRPr="00C16B75" w:rsidRDefault="00E941D3" w:rsidP="00E04645">
            <w:pPr>
              <w:pStyle w:val="Heading1"/>
              <w:spacing w:after="240"/>
            </w:pPr>
            <w:r w:rsidRPr="00C16B75">
              <w:rPr>
                <w:noProof/>
              </w:rPr>
              <mc:AlternateContent>
                <mc:Choice Requires="wps">
                  <w:drawing>
                    <wp:inline distT="0" distB="0" distL="0" distR="0" wp14:anchorId="0D6B777A" wp14:editId="6ED32EA0">
                      <wp:extent cx="2291715" cy="247650"/>
                      <wp:effectExtent l="0" t="0" r="0" b="0"/>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91715" cy="24765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1D3" w:rsidRPr="00060468" w:rsidRDefault="00E941D3" w:rsidP="00060468">
                                  <w:pPr>
                                    <w:pStyle w:val="Title"/>
                                  </w:pPr>
                                  <w:r w:rsidRPr="00060468">
                                    <w:t>Company Name</w:t>
                                  </w:r>
                                </w:p>
                              </w:txbxContent>
                            </wps:txbx>
                            <wps:bodyPr rot="0" vert="horz" wrap="square" lIns="36195" tIns="36195" rIns="36195" bIns="36195" anchor="t" anchorCtr="0" upright="1">
                              <a:spAutoFit/>
                            </wps:bodyPr>
                          </wps:wsp>
                        </a:graphicData>
                      </a:graphic>
                    </wp:inline>
                  </w:drawing>
                </mc:Choice>
                <mc:Fallback>
                  <w:pict>
                    <v:shape w14:anchorId="0D6B777A" id="Text Box 43" o:spid="_x0000_s1028" type="#_x0000_t202" style="width:180.4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" filled="f" fillcolor="#c90" stroked="f" strokeweight="0" insetpen="t">
                      <o:lock v:ext="edit" shapetype="t"/>
                      <v:textbox style="mso-fit-shape-to-text:t" inset="2.85pt,2.85pt,2.85pt,2.85pt">
                        <w:txbxContent>
                          <w:p w:rsidR="00E941D3" w:rsidRPr="00060468" w:rsidRDefault="00E941D3" w:rsidP="00060468">
                            <w:pPr>
                              <w:pStyle w:val="Title"/>
                            </w:pPr>
                            <w:r w:rsidRPr="00060468">
                              <w:t>Company Name</w:t>
                            </w:r>
                          </w:p>
                        </w:txbxContent>
                      </v:textbox>
                      <w10:anchorlock/>
                    </v:shape>
                  </w:pict>
                </mc:Fallback>
              </mc:AlternateContent>
            </w:r>
            <w:r w:rsidRPr="00C16B75">
              <w:rPr>
                <w:noProof/>
              </w:rPr>
              <mc:AlternateContent>
                <mc:Choice Requires="wps">
                  <w:drawing>
                    <wp:inline distT="0" distB="0" distL="0" distR="0" wp14:anchorId="36B0AFE1" wp14:editId="3358190A">
                      <wp:extent cx="2438400" cy="247650"/>
                      <wp:effectExtent l="0" t="0" r="0" b="0"/>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8400" cy="247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941D3" w:rsidRPr="00060468" w:rsidRDefault="00E941D3" w:rsidP="00060468">
                                  <w:pPr>
                                    <w:pStyle w:val="Subtitle"/>
                                  </w:pPr>
                                  <w:r w:rsidRPr="00060468">
                                    <w:t>Your business tag line here.</w:t>
                                  </w:r>
                                </w:p>
                              </w:txbxContent>
                            </wps:txbx>
                            <wps:bodyPr rot="0" vert="horz" wrap="square" lIns="36195" tIns="36195" rIns="36195" bIns="36195" anchor="t" anchorCtr="0" upright="1">
                              <a:spAutoFit/>
                            </wps:bodyPr>
                          </wps:wsp>
                        </a:graphicData>
                      </a:graphic>
                    </wp:inline>
                  </w:drawing>
                </mc:Choice>
                <mc:Fallback>
                  <w:pict>
                    <v:shape w14:anchorId="36B0AFE1" id="Text Box 26" o:spid="_x0000_s1029" type="#_x0000_t202" style="width:192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" stroked="f" strokeweight="0" insetpen="t">
                      <v:shadow color="#ccc"/>
                      <o:lock v:ext="edit" shapetype="t"/>
                      <v:textbox style="mso-fit-shape-to-text:t" inset="2.85pt,2.85pt,2.85pt,2.85pt">
                        <w:txbxContent>
                          <w:p w:rsidR="00E941D3" w:rsidRPr="00060468" w:rsidRDefault="00E941D3" w:rsidP="00060468">
                            <w:pPr>
                              <w:pStyle w:val="Subtitle"/>
                            </w:pPr>
                            <w:r w:rsidRPr="00060468">
                              <w:t>Your business tag line here.</w:t>
                            </w:r>
                          </w:p>
                        </w:txbxContent>
                      </v:textbox>
                      <w10:anchorlock/>
                    </v:shape>
                  </w:pict>
                </mc:Fallback>
              </mc:AlternateContent>
            </w:r>
            <w:r w:rsidRPr="00C16B75">
              <w:rPr>
                <w:noProof/>
              </w:rPr>
              <mc:AlternateContent>
                <mc:Choice Requires="wps">
                  <w:drawing>
                    <wp:inline distT="0" distB="0" distL="0" distR="0" wp14:anchorId="55C5675A" wp14:editId="111AD5EB">
                      <wp:extent cx="2279650" cy="682581"/>
                      <wp:effectExtent l="0" t="0" r="6350" b="3810"/>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9650" cy="6825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1D3" w:rsidRPr="00060468" w:rsidRDefault="00E941D3" w:rsidP="00E04645">
                                  <w:pPr>
                                    <w:pStyle w:val="Heading2"/>
                                    <w:rPr>
                                      <w:color w:val="A5A5A5" w:themeColor="accent3"/>
                                    </w:rPr>
                                  </w:pPr>
                                  <w:r w:rsidRPr="00060468">
                                    <w:rPr>
                                      <w:color w:val="A5A5A5" w:themeColor="accent3"/>
                                    </w:rPr>
                                    <w:t>Product/Service Information</w:t>
                                  </w:r>
                                </w:p>
                                <w:p w:rsidR="00E941D3" w:rsidRPr="00D97B72" w:rsidRDefault="00E941D3" w:rsidP="00060468">
                                  <w:r w:rsidRPr="00D97B72">
                                    <w:t>Your business tag line here.</w:t>
                                  </w:r>
                                </w:p>
                              </w:txbxContent>
                            </wps:txbx>
                            <wps:bodyPr rot="0" vert="horz" wrap="square" lIns="36195" tIns="36195" rIns="36195" bIns="36195" anchor="t" anchorCtr="0" upright="1">
                              <a:noAutofit/>
                            </wps:bodyPr>
                          </wps:wsp>
                        </a:graphicData>
                      </a:graphic>
                    </wp:inline>
                  </w:drawing>
                </mc:Choice>
                <mc:Fallback>
                  <w:pict>
                    <v:shape w14:anchorId="55C5675A" id="Text Box 40" o:spid="_x0000_s1030" type="#_x0000_t202" style="width:179.5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" filled="f" stroked="f" strokeweight="0" insetpen="t">
                      <o:lock v:ext="edit" shapetype="t"/>
                      <v:textbox inset="2.85pt,2.85pt,2.85pt,2.85pt">
                        <w:txbxContent>
                          <w:p w:rsidR="00E941D3" w:rsidRPr="00060468" w:rsidRDefault="00E941D3" w:rsidP="00E04645">
                            <w:pPr>
                              <w:pStyle w:val="Heading2"/>
                              <w:rPr>
                                <w:color w:val="A5A5A5" w:themeColor="accent3"/>
                              </w:rPr>
                            </w:pPr>
                            <w:r w:rsidRPr="00060468">
                              <w:rPr>
                                <w:color w:val="A5A5A5" w:themeColor="accent3"/>
                              </w:rPr>
                              <w:t>Product/Service Information</w:t>
                            </w:r>
                          </w:p>
                          <w:p w:rsidR="00E941D3" w:rsidRPr="00D97B72" w:rsidRDefault="00E941D3" w:rsidP="00060468">
                            <w:r w:rsidRPr="00D97B72">
                              <w:t>Your business tag line here.</w:t>
                            </w:r>
                          </w:p>
                        </w:txbxContent>
                      </v:textbox>
                      <w10:anchorlock/>
                    </v:shape>
                  </w:pict>
                </mc:Fallback>
              </mc:AlternateContent>
            </w:r>
          </w:p>
        </w:tc>
      </w:tr>
      <w:tr w:rsidR="00E941D3" w:rsidTr="005547E1">
        <w:trPr>
          <w:trHeight w:val="444"/>
        </w:trPr>
        <w:tc>
          <w:tcPr>
            <w:tcW w:w="5189" w:type="dxa"/>
            <w:gridSpan w:val="2"/>
            <w:vMerge/>
          </w:tcPr>
          <w:p w:rsidR="00E941D3" w:rsidRDefault="00E941D3" w:rsidP="00C16B75">
            <w:pPr>
              <w:ind w:left="864"/>
              <w:rPr>
                <w:noProof/>
              </w:rPr>
            </w:pPr>
          </w:p>
        </w:tc>
        <w:tc>
          <w:tcPr>
            <w:tcW w:w="5310" w:type="dxa"/>
          </w:tcPr>
          <w:p w:rsidR="00E941D3" w:rsidRDefault="00E941D3" w:rsidP="00C16B75">
            <w:pPr>
              <w:ind w:left="864"/>
              <w:rPr>
                <w:noProof/>
              </w:rPr>
            </w:pPr>
          </w:p>
        </w:tc>
        <w:tc>
          <w:tcPr>
            <w:tcW w:w="5447" w:type="dxa"/>
          </w:tcPr>
          <w:p w:rsidR="00E941D3" w:rsidRPr="00C16B75" w:rsidRDefault="00E941D3" w:rsidP="00E941D3">
            <w:pPr>
              <w:pStyle w:val="Heading1"/>
            </w:pPr>
            <w:r w:rsidRPr="00C16B75">
              <w:rPr>
                <w:noProof/>
              </w:rPr>
              <mc:AlternateContent>
                <mc:Choice Requires="wps">
                  <w:drawing>
                    <wp:inline distT="0" distB="0" distL="0" distR="0" wp14:anchorId="4D8D5344" wp14:editId="41C028B3">
                      <wp:extent cx="1969770" cy="218440"/>
                      <wp:effectExtent l="0" t="0" r="0" b="0"/>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69770" cy="218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41D3" w:rsidRPr="00E04645" w:rsidRDefault="00E941D3" w:rsidP="00C16B75">
                                  <w:pPr>
                                    <w:rPr>
                                      <w:rStyle w:val="SubtleEmphasis"/>
                                    </w:rPr>
                                  </w:pPr>
                                  <w:r w:rsidRPr="00E04645">
                                    <w:rPr>
                                      <w:rStyle w:val="SubtleEmphasis"/>
                                    </w:rPr>
                                    <w:t>Tel: 555 555 0125</w:t>
                                  </w:r>
                                </w:p>
                              </w:txbxContent>
                            </wps:txbx>
                            <wps:bodyPr rot="0" vert="horz" wrap="square" lIns="36195" tIns="36195" rIns="36195" bIns="36195" anchor="t" anchorCtr="0" upright="1">
                              <a:spAutoFit/>
                            </wps:bodyPr>
                          </wps:wsp>
                        </a:graphicData>
                      </a:graphic>
                    </wp:inline>
                  </w:drawing>
                </mc:Choice>
                <mc:Fallback>
                  <w:pict>
                    <v:shape w14:anchorId="4D8D5344" id="Text Box 32" o:spid="_x0000_s1031" type="#_x0000_t202" style="width:155.1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s+wIAAKA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" filled="f" stroked="f" strokeweight="0" insetpen="t">
                      <o:lock v:ext="edit" shapetype="t"/>
                      <v:textbox style="mso-fit-shape-to-text:t" inset="2.85pt,2.85pt,2.85pt,2.85pt">
                        <w:txbxContent>
                          <w:p w:rsidR="00E941D3" w:rsidRPr="00E04645" w:rsidRDefault="00E941D3" w:rsidP="00C16B75">
                            <w:pPr>
                              <w:rPr>
                                <w:rStyle w:val="SubtleEmphasis"/>
                              </w:rPr>
                            </w:pPr>
                            <w:r w:rsidRPr="00E04645">
                              <w:rPr>
                                <w:rStyle w:val="SubtleEmphasis"/>
                              </w:rPr>
                              <w:t>Tel: 555 555 0125</w:t>
                            </w:r>
                          </w:p>
                        </w:txbxContent>
                      </v:textbox>
                      <w10:anchorlock/>
                    </v:shape>
                  </w:pict>
                </mc:Fallback>
              </mc:AlternateContent>
            </w:r>
          </w:p>
        </w:tc>
      </w:tr>
      <w:tr w:rsidR="007C3695" w:rsidTr="005547E1">
        <w:trPr>
          <w:gridBefore w:val="1"/>
          <w:wBefore w:w="19" w:type="dxa"/>
          <w:trHeight w:val="5674"/>
        </w:trPr>
        <w:tc>
          <w:tcPr>
            <w:tcW w:w="5170" w:type="dxa"/>
            <w:vMerge w:val="restart"/>
          </w:tcPr>
          <w:p w:rsidR="007C3695" w:rsidRDefault="00252097" w:rsidP="007C3695">
            <w:pPr>
              <w:ind w:left="845"/>
            </w:pPr>
            <w:r>
              <w:rPr>
                <w:noProof/>
              </w:rPr>
              <w:lastRenderedPageBreak/>
              <mc:AlternateContent>
                <mc:Choice Requires="wps">
                  <w:drawing>
                    <wp:inline distT="0" distB="0" distL="0" distR="0" wp14:anchorId="394E2703" wp14:editId="063B650D">
                      <wp:extent cx="2471420" cy="6450677"/>
                      <wp:effectExtent l="0" t="0" r="5080" b="7620"/>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1420" cy="64506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2097" w:rsidRPr="00D97B72" w:rsidRDefault="00252097" w:rsidP="00E04645">
                                  <w:pPr>
                                    <w:pStyle w:val="Heading2"/>
                                    <w:rPr>
                                      <w:color w:val="4472C4" w:themeColor="accent1"/>
                                    </w:rPr>
                                  </w:pPr>
                                  <w:r w:rsidRPr="00D97B72">
                                    <w:rPr>
                                      <w:color w:val="4472C4" w:themeColor="accent1"/>
                                    </w:rPr>
                                    <w:t>Main Inside Heading</w:t>
                                  </w:r>
                                </w:p>
                                <w:p w:rsidR="00252097" w:rsidRDefault="00252097" w:rsidP="00E04645">
                                  <w:r w:rsidRPr="0086136F">
                                    <w:t>The most important information is included here on the inside panels. Use these panels to introduce your organization and to describe specific products or services. This text should be brief and should entice the reader to want to know more about a product or service.</w:t>
                                  </w:r>
                                </w:p>
                                <w:p w:rsidR="00E04645" w:rsidRPr="0086136F" w:rsidRDefault="00E04645" w:rsidP="00E04645"/>
                                <w:p w:rsidR="00252097" w:rsidRPr="0086136F" w:rsidRDefault="00252097" w:rsidP="00E04645">
                                  <w:r w:rsidRPr="0086136F">
                                    <w:t>You can use secondary headings to organize your text and to make it more scannable for the reader.</w:t>
                                  </w:r>
                                </w:p>
                                <w:p w:rsidR="00252097" w:rsidRDefault="00252097" w:rsidP="00E04645">
                                  <w:r w:rsidRPr="0086136F">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w:t>
                                  </w:r>
                                </w:p>
                                <w:p w:rsidR="00E04645" w:rsidRPr="0086136F" w:rsidRDefault="00E04645" w:rsidP="00E04645"/>
                                <w:p w:rsidR="00252097" w:rsidRDefault="00252097" w:rsidP="00E04645">
                                  <w:r w:rsidRPr="0086136F">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w:t>
                                  </w:r>
                                </w:p>
                                <w:p w:rsidR="00E04645" w:rsidRPr="0086136F" w:rsidRDefault="00E04645" w:rsidP="00E04645"/>
                                <w:p w:rsidR="00252097" w:rsidRPr="0086136F" w:rsidRDefault="00252097" w:rsidP="00E04645">
                                  <w:r w:rsidRPr="0086136F">
                                    <w:t>Lorem ipsum dolor sit amet, consectetuer adipiscing elit, sed diem nonummy nibh euismod t</w:t>
                                  </w:r>
                                  <w:r w:rsidR="00E04645">
                                    <w:t>incidunt ut lacreet dolore magna</w:t>
                                  </w:r>
                                  <w:r w:rsidR="00F425FE">
                                    <w:t xml:space="preserve"> dolor.</w:t>
                                  </w:r>
                                </w:p>
                              </w:txbxContent>
                            </wps:txbx>
                            <wps:bodyPr rot="0" vert="horz" wrap="square" lIns="36195" tIns="91440" rIns="36195" bIns="36195" anchor="t" anchorCtr="0" upright="1">
                              <a:noAutofit/>
                            </wps:bodyPr>
                          </wps:wsp>
                        </a:graphicData>
                      </a:graphic>
                    </wp:inline>
                  </w:drawing>
                </mc:Choice>
                <mc:Fallback>
                  <w:pict>
                    <v:shape w14:anchorId="394E2703" id="Text Box 52" o:spid="_x0000_s1032" type="#_x0000_t202" style="width:194.6pt;height:50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" filled="f" stroked="f" strokeweight="0" insetpen="t">
                      <o:lock v:ext="edit" shapetype="t"/>
                      <v:textbox inset="2.85pt,7.2pt,2.85pt,2.85pt">
                        <w:txbxContent>
                          <w:p w:rsidR="00252097" w:rsidRPr="00D97B72" w:rsidRDefault="00252097" w:rsidP="00E04645">
                            <w:pPr>
                              <w:pStyle w:val="Heading2"/>
                              <w:rPr>
                                <w:color w:val="4472C4" w:themeColor="accent1"/>
                              </w:rPr>
                            </w:pPr>
                            <w:r w:rsidRPr="00D97B72">
                              <w:rPr>
                                <w:color w:val="4472C4" w:themeColor="accent1"/>
                              </w:rPr>
                              <w:t>Main Inside Heading</w:t>
                            </w:r>
                          </w:p>
                          <w:p w:rsidR="00252097" w:rsidRDefault="00252097" w:rsidP="00E04645">
                            <w:r w:rsidRPr="0086136F">
                              <w:t>The most important information is included here on the inside panels. Use these panels to introduce your organization and to describe specific products or services. This text should be brief and should entice the reader to want to know more about a product or service.</w:t>
                            </w:r>
                          </w:p>
                          <w:p w:rsidR="00E04645" w:rsidRPr="0086136F" w:rsidRDefault="00E04645" w:rsidP="00E04645"/>
                          <w:p w:rsidR="00252097" w:rsidRPr="0086136F" w:rsidRDefault="00252097" w:rsidP="00E04645">
                            <w:r w:rsidRPr="0086136F">
                              <w:t>You can use secondary headings to organize your text and to make it more scannable for the reader.</w:t>
                            </w:r>
                          </w:p>
                          <w:p w:rsidR="00252097" w:rsidRDefault="00252097" w:rsidP="00E04645">
                            <w:r w:rsidRPr="0086136F">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w:t>
                            </w:r>
                          </w:p>
                          <w:p w:rsidR="00E04645" w:rsidRPr="0086136F" w:rsidRDefault="00E04645" w:rsidP="00E04645"/>
                          <w:p w:rsidR="00252097" w:rsidRDefault="00252097" w:rsidP="00E04645">
                            <w:r w:rsidRPr="0086136F">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w:t>
                            </w:r>
                          </w:p>
                          <w:p w:rsidR="00E04645" w:rsidRPr="0086136F" w:rsidRDefault="00E04645" w:rsidP="00E04645"/>
                          <w:p w:rsidR="00252097" w:rsidRPr="0086136F" w:rsidRDefault="00252097" w:rsidP="00E04645">
                            <w:r w:rsidRPr="0086136F">
                              <w:t>Lorem ipsum dolor sit amet, consectetuer adipiscing elit, sed diem nonummy nibh euismod t</w:t>
                            </w:r>
                            <w:r w:rsidR="00E04645">
                              <w:t>incidunt ut lacreet dolore magna</w:t>
                            </w:r>
                            <w:r w:rsidR="00F425FE">
                              <w:t xml:space="preserve"> dolor.</w:t>
                            </w:r>
                          </w:p>
                        </w:txbxContent>
                      </v:textbox>
                      <w10:anchorlock/>
                    </v:shape>
                  </w:pict>
                </mc:Fallback>
              </mc:AlternateContent>
            </w:r>
          </w:p>
        </w:tc>
        <w:tc>
          <w:tcPr>
            <w:tcW w:w="5310" w:type="dxa"/>
            <w:vMerge w:val="restart"/>
          </w:tcPr>
          <w:p w:rsidR="007C3695" w:rsidRDefault="007C3695" w:rsidP="00E941D3">
            <w:pPr>
              <w:pStyle w:val="Heading1"/>
            </w:pPr>
            <w:r>
              <w:rPr>
                <w:noProof/>
              </w:rPr>
              <mc:AlternateContent>
                <mc:Choice Requires="wps">
                  <w:drawing>
                    <wp:inline distT="0" distB="0" distL="0" distR="0" wp14:anchorId="4E079571" wp14:editId="13FCF85B">
                      <wp:extent cx="2717165" cy="6323526"/>
                      <wp:effectExtent l="0" t="0" r="6985" b="1270"/>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7165" cy="6323526"/>
                              </a:xfrm>
                              <a:prstGeom prst="rect">
                                <a:avLst/>
                              </a:prstGeom>
                              <a:noFill/>
                              <a:ln>
                                <a:noFill/>
                              </a:ln>
                              <a:effectLst/>
                              <a:extLst/>
                            </wps:spPr>
                            <wps:txbx>
                              <w:txbxContent>
                                <w:p w:rsidR="007C3695" w:rsidRPr="00D97B72" w:rsidRDefault="007C3695" w:rsidP="00E04645">
                                  <w:pPr>
                                    <w:pStyle w:val="Heading3"/>
                                    <w:rPr>
                                      <w:color w:val="4472C4" w:themeColor="accent1"/>
                                    </w:rPr>
                                  </w:pPr>
                                  <w:r w:rsidRPr="00D97B72">
                                    <w:rPr>
                                      <w:color w:val="4472C4" w:themeColor="accent1"/>
                                    </w:rPr>
                                    <w:t>Secondary Heading</w:t>
                                  </w:r>
                                </w:p>
                                <w:p w:rsidR="007C3695" w:rsidRDefault="007C3695" w:rsidP="00E04645">
                                  <w:pPr>
                                    <w:rPr>
                                      <w:lang w:val="en"/>
                                    </w:rPr>
                                  </w:pPr>
                                  <w:r>
                                    <w:rPr>
                                      <w:lang w:val="en"/>
                                    </w:rPr>
                                    <w:t xml:space="preserve">Lorem ipsum dolor sit amet, consectetuer adipiscing elit, sed diem nonummy nibh euismod tincidunt ut. Ut wisis enim ad minim veniam, quis nostrud exerci tution. Duis autem dolor in hendrerit in vul nostrud exerci tution ullamcorper suscipit lobortis nisl ut aliquip ex ea commodo consequat. </w:t>
                                  </w:r>
                                </w:p>
                                <w:p w:rsidR="00E04645" w:rsidRDefault="00E04645" w:rsidP="00E04645">
                                  <w:pPr>
                                    <w:rPr>
                                      <w:lang w:val="en"/>
                                    </w:rPr>
                                  </w:pPr>
                                </w:p>
                                <w:p w:rsidR="007C3695" w:rsidRDefault="007C3695" w:rsidP="00E04645">
                                  <w:pPr>
                                    <w:rPr>
                                      <w:lang w:val="en"/>
                                    </w:rPr>
                                  </w:pPr>
                                  <w:r>
                                    <w:rPr>
                                      <w:lang w:val="en"/>
                                    </w:rPr>
                                    <w:t xml:space="preserve">Ut wisis enim ad minim veniam. Duis te feugifacilisi. Duis autem dolor in hendrerit in vulputate velit esse molestie consequat, vel illum dolore eu feugiat nulla facilisis at vero eros et accumsan et iusto odio dignissim qui blandit </w:t>
                                  </w:r>
                                </w:p>
                                <w:p w:rsidR="00E04645" w:rsidRPr="00D97B72" w:rsidRDefault="00E04645" w:rsidP="00E04645">
                                  <w:pPr>
                                    <w:rPr>
                                      <w:color w:val="4472C4" w:themeColor="accent1"/>
                                      <w:lang w:val="en"/>
                                    </w:rPr>
                                  </w:pPr>
                                </w:p>
                                <w:p w:rsidR="007C3695" w:rsidRPr="00D97B72" w:rsidRDefault="007C3695" w:rsidP="000C0A51">
                                  <w:pPr>
                                    <w:pStyle w:val="Heading3"/>
                                    <w:rPr>
                                      <w:color w:val="4472C4" w:themeColor="accent1"/>
                                      <w:lang w:val="en"/>
                                    </w:rPr>
                                  </w:pPr>
                                  <w:r w:rsidRPr="00D97B72">
                                    <w:rPr>
                                      <w:color w:val="4472C4" w:themeColor="accent1"/>
                                      <w:lang w:val="en"/>
                                    </w:rPr>
                                    <w:t>Secondary Heading</w:t>
                                  </w:r>
                                </w:p>
                                <w:p w:rsidR="00E04645" w:rsidRDefault="007C3695" w:rsidP="00E04645">
                                  <w:pPr>
                                    <w:rPr>
                                      <w:lang w:val="en"/>
                                    </w:rPr>
                                  </w:pPr>
                                  <w:r>
                                    <w:rPr>
                                      <w:lang w:val="en"/>
                                    </w:rPr>
                                    <w:t xml:space="preserve">Ullamcorper suscipit lobortis nisl ut ali veniam, quis nostrud exerci tution ullamcorper suscipit lobortis nisl ut ali veniam, quis nostrud exerci tution ullamcorper suscipit lobortis nisl ut aliquip ex ea commodo consequat. Duis autem dolor in hendrerit in vul nostrud exerci tution ullamcorper suscipit lobortis nisl ut aliquip ex ea commodo consequadolore magna aliguipit. Ut wisis enim ad minim veniam. Duis te feugifacilisi. </w:t>
                                  </w:r>
                                </w:p>
                                <w:p w:rsidR="00E04645" w:rsidRDefault="00E04645" w:rsidP="00E04645">
                                  <w:pPr>
                                    <w:rPr>
                                      <w:lang w:val="en"/>
                                    </w:rPr>
                                  </w:pPr>
                                </w:p>
                                <w:p w:rsidR="007C3695" w:rsidRDefault="007C3695" w:rsidP="00E04645">
                                  <w:pPr>
                                    <w:rPr>
                                      <w:lang w:val="en"/>
                                    </w:rPr>
                                  </w:pPr>
                                  <w:r>
                                    <w:rPr>
                                      <w:lang w:val="en"/>
                                    </w:rPr>
                                    <w:t>Duis autem dolor in hendrerit in vulputate velit esse molestie consequat, vel illum dolore eu feugiat nulla facilisis at vero eros et accumsan et iusto odio dignissim qui blandit  tho consequat.</w:t>
                                  </w:r>
                                </w:p>
                                <w:p w:rsidR="00E04645" w:rsidRDefault="00E04645" w:rsidP="00E04645">
                                  <w:pPr>
                                    <w:rPr>
                                      <w:lang w:val="en"/>
                                    </w:rPr>
                                  </w:pPr>
                                </w:p>
                              </w:txbxContent>
                            </wps:txbx>
                            <wps:bodyPr rot="0" vert="horz" wrap="square" lIns="36195" tIns="36195" rIns="36195" bIns="36195" anchor="t" anchorCtr="0" upright="1">
                              <a:noAutofit/>
                            </wps:bodyPr>
                          </wps:wsp>
                        </a:graphicData>
                      </a:graphic>
                    </wp:inline>
                  </w:drawing>
                </mc:Choice>
                <mc:Fallback>
                  <w:pict>
                    <v:shape w14:anchorId="4E079571" id="Text Box 54" o:spid="_x0000_s1033" type="#_x0000_t202" style="width:213.95pt;height:4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" filled="f" stroked="f">
                      <o:lock v:ext="edit" shapetype="t"/>
                      <v:textbox inset="2.85pt,2.85pt,2.85pt,2.85pt">
                        <w:txbxContent>
                          <w:p w:rsidR="007C3695" w:rsidRPr="00D97B72" w:rsidRDefault="007C3695" w:rsidP="00E04645">
                            <w:pPr>
                              <w:pStyle w:val="Heading3"/>
                              <w:rPr>
                                <w:color w:val="4472C4" w:themeColor="accent1"/>
                              </w:rPr>
                            </w:pPr>
                            <w:r w:rsidRPr="00D97B72">
                              <w:rPr>
                                <w:color w:val="4472C4" w:themeColor="accent1"/>
                              </w:rPr>
                              <w:t>Secondary Heading</w:t>
                            </w:r>
                          </w:p>
                          <w:p w:rsidR="007C3695" w:rsidRDefault="007C3695" w:rsidP="00E04645">
                            <w:pPr>
                              <w:rPr>
                                <w:lang w:val="en"/>
                              </w:rPr>
                            </w:pPr>
                            <w:r>
                              <w:rPr>
                                <w:lang w:val="en"/>
                              </w:rPr>
                              <w:t xml:space="preserve">Lorem ipsum dolor sit amet, consectetuer adipiscing elit, sed diem nonummy nibh euismod tincidunt ut. Ut wisis enim ad minim veniam, quis nostrud exerci tution. Duis autem dolor in hendrerit in vul nostrud exerci tution ullamcorper suscipit lobortis nisl ut aliquip ex ea commodo consequat. </w:t>
                            </w:r>
                          </w:p>
                          <w:p w:rsidR="00E04645" w:rsidRDefault="00E04645" w:rsidP="00E04645">
                            <w:pPr>
                              <w:rPr>
                                <w:lang w:val="en"/>
                              </w:rPr>
                            </w:pPr>
                          </w:p>
                          <w:p w:rsidR="007C3695" w:rsidRDefault="007C3695" w:rsidP="00E04645">
                            <w:pPr>
                              <w:rPr>
                                <w:lang w:val="en"/>
                              </w:rPr>
                            </w:pPr>
                            <w:r>
                              <w:rPr>
                                <w:lang w:val="en"/>
                              </w:rPr>
                              <w:t xml:space="preserve">Ut wisis enim ad minim veniam. Duis te feugifacilisi. Duis autem dolor in hendrerit in vulputate velit esse molestie consequat, vel illum dolore eu feugiat nulla facilisis at vero eros et accumsan et iusto odio dignissim qui blandit </w:t>
                            </w:r>
                          </w:p>
                          <w:p w:rsidR="00E04645" w:rsidRPr="00D97B72" w:rsidRDefault="00E04645" w:rsidP="00E04645">
                            <w:pPr>
                              <w:rPr>
                                <w:color w:val="4472C4" w:themeColor="accent1"/>
                                <w:lang w:val="en"/>
                              </w:rPr>
                            </w:pPr>
                          </w:p>
                          <w:p w:rsidR="007C3695" w:rsidRPr="00D97B72" w:rsidRDefault="007C3695" w:rsidP="000C0A51">
                            <w:pPr>
                              <w:pStyle w:val="Heading3"/>
                              <w:rPr>
                                <w:color w:val="4472C4" w:themeColor="accent1"/>
                                <w:lang w:val="en"/>
                              </w:rPr>
                            </w:pPr>
                            <w:r w:rsidRPr="00D97B72">
                              <w:rPr>
                                <w:color w:val="4472C4" w:themeColor="accent1"/>
                                <w:lang w:val="en"/>
                              </w:rPr>
                              <w:t>Secondary Heading</w:t>
                            </w:r>
                          </w:p>
                          <w:p w:rsidR="00E04645" w:rsidRDefault="007C3695" w:rsidP="00E04645">
                            <w:pPr>
                              <w:rPr>
                                <w:lang w:val="en"/>
                              </w:rPr>
                            </w:pPr>
                            <w:r>
                              <w:rPr>
                                <w:lang w:val="en"/>
                              </w:rPr>
                              <w:t xml:space="preserve">Ullamcorper suscipit lobortis nisl ut ali veniam, quis nostrud exerci tution ullamcorper suscipit lobortis nisl ut ali veniam, quis nostrud exerci tution ullamcorper suscipit lobortis nisl ut aliquip ex ea commodo consequat. Duis autem dolor in hendrerit in vul nostrud exerci tution ullamcorper suscipit lobortis nisl ut aliquip ex ea commodo consequadolore magna aliguipit. Ut wisis enim ad minim veniam. Duis te feugifacilisi. </w:t>
                            </w:r>
                          </w:p>
                          <w:p w:rsidR="00E04645" w:rsidRDefault="00E04645" w:rsidP="00E04645">
                            <w:pPr>
                              <w:rPr>
                                <w:lang w:val="en"/>
                              </w:rPr>
                            </w:pPr>
                          </w:p>
                          <w:p w:rsidR="007C3695" w:rsidRDefault="007C3695" w:rsidP="00E04645">
                            <w:pPr>
                              <w:rPr>
                                <w:lang w:val="en"/>
                              </w:rPr>
                            </w:pPr>
                            <w:r>
                              <w:rPr>
                                <w:lang w:val="en"/>
                              </w:rPr>
                              <w:t>Duis autem dolor in hendrerit in vulputate velit esse molestie consequat, vel illum dolore eu feugiat nulla facilisis at vero eros et accumsan et iusto odio dignissim qui blandit  tho consequat.</w:t>
                            </w:r>
                          </w:p>
                          <w:p w:rsidR="00E04645" w:rsidRDefault="00E04645" w:rsidP="00E04645">
                            <w:pPr>
                              <w:rPr>
                                <w:lang w:val="en"/>
                              </w:rPr>
                            </w:pPr>
                          </w:p>
                        </w:txbxContent>
                      </v:textbox>
                      <w10:anchorlock/>
                    </v:shape>
                  </w:pict>
                </mc:Fallback>
              </mc:AlternateContent>
            </w:r>
          </w:p>
        </w:tc>
        <w:tc>
          <w:tcPr>
            <w:tcW w:w="5447" w:type="dxa"/>
          </w:tcPr>
          <w:p w:rsidR="007C3695" w:rsidRDefault="007C3695" w:rsidP="00E941D3">
            <w:pPr>
              <w:pStyle w:val="Heading1"/>
            </w:pPr>
            <w:r>
              <w:br w:type="page"/>
            </w:r>
            <w:r w:rsidR="00EB3F1A">
              <w:rPr>
                <w:noProof/>
              </w:rPr>
              <w:drawing>
                <wp:inline distT="0" distB="0" distL="0" distR="0">
                  <wp:extent cx="2752313" cy="3009900"/>
                  <wp:effectExtent l="0" t="0" r="0" b="0"/>
                  <wp:docPr id="2" name="Picture 2" descr="tall glass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417278-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203" cy="3018528"/>
                          </a:xfrm>
                          <a:prstGeom prst="rect">
                            <a:avLst/>
                          </a:prstGeom>
                        </pic:spPr>
                      </pic:pic>
                    </a:graphicData>
                  </a:graphic>
                </wp:inline>
              </w:drawing>
            </w:r>
          </w:p>
        </w:tc>
      </w:tr>
      <w:tr w:rsidR="007C3695" w:rsidTr="005547E1">
        <w:trPr>
          <w:gridBefore w:val="1"/>
          <w:wBefore w:w="19" w:type="dxa"/>
          <w:trHeight w:val="4414"/>
        </w:trPr>
        <w:tc>
          <w:tcPr>
            <w:tcW w:w="5170" w:type="dxa"/>
            <w:vMerge/>
          </w:tcPr>
          <w:p w:rsidR="007C3695" w:rsidRDefault="007C3695" w:rsidP="007C3695">
            <w:pPr>
              <w:ind w:left="845"/>
              <w:rPr>
                <w:noProof/>
              </w:rPr>
            </w:pPr>
          </w:p>
        </w:tc>
        <w:tc>
          <w:tcPr>
            <w:tcW w:w="5310" w:type="dxa"/>
            <w:vMerge/>
          </w:tcPr>
          <w:p w:rsidR="007C3695" w:rsidRDefault="007C3695" w:rsidP="00E941D3">
            <w:pPr>
              <w:pStyle w:val="Heading1"/>
              <w:rPr>
                <w:noProof/>
              </w:rPr>
            </w:pPr>
          </w:p>
        </w:tc>
        <w:tc>
          <w:tcPr>
            <w:tcW w:w="5447" w:type="dxa"/>
          </w:tcPr>
          <w:p w:rsidR="007C3695" w:rsidRDefault="00252097" w:rsidP="00E941D3">
            <w:pPr>
              <w:pStyle w:val="Heading1"/>
              <w:rPr>
                <w:noProof/>
              </w:rPr>
            </w:pPr>
            <w:r>
              <w:rPr>
                <w:noProof/>
              </w:rPr>
              <mc:AlternateContent>
                <mc:Choice Requires="wps">
                  <w:drawing>
                    <wp:inline distT="0" distB="0" distL="0" distR="0" wp14:anchorId="1752A199" wp14:editId="580E25ED">
                      <wp:extent cx="2374900" cy="433952"/>
                      <wp:effectExtent l="0" t="0" r="6350" b="4445"/>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74900" cy="433952"/>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2097" w:rsidRPr="00D97B72" w:rsidRDefault="00252097" w:rsidP="00E04645">
                                  <w:pPr>
                                    <w:pStyle w:val="Heading4"/>
                                  </w:pPr>
                                  <w:r w:rsidRPr="00D97B72">
                                    <w:t>Company Name</w:t>
                                  </w:r>
                                </w:p>
                                <w:p w:rsidR="00252097" w:rsidRPr="007C3695" w:rsidRDefault="00252097" w:rsidP="00E04645">
                                  <w:pPr>
                                    <w:pStyle w:val="Heading4"/>
                                  </w:pPr>
                                </w:p>
                              </w:txbxContent>
                            </wps:txbx>
                            <wps:bodyPr rot="0" vert="horz" wrap="square" lIns="36195" tIns="182880" rIns="36195" bIns="36195" anchor="t" anchorCtr="0" upright="1">
                              <a:noAutofit/>
                            </wps:bodyPr>
                          </wps:wsp>
                        </a:graphicData>
                      </a:graphic>
                    </wp:inline>
                  </w:drawing>
                </mc:Choice>
                <mc:Fallback>
                  <w:pict>
                    <v:shape w14:anchorId="1752A199" id="Text Box 61" o:spid="_x0000_s1034" type="#_x0000_t202" style="width:187pt;height: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" filled="f" fillcolor="#c90" stroked="f" strokeweight="0" insetpen="t">
                      <o:lock v:ext="edit" shapetype="t"/>
                      <v:textbox inset="2.85pt,14.4pt,2.85pt,2.85pt">
                        <w:txbxContent>
                          <w:p w:rsidR="00252097" w:rsidRPr="00D97B72" w:rsidRDefault="00252097" w:rsidP="00E04645">
                            <w:pPr>
                              <w:pStyle w:val="Heading4"/>
                            </w:pPr>
                            <w:r w:rsidRPr="00D97B72">
                              <w:t>Company Name</w:t>
                            </w:r>
                          </w:p>
                          <w:p w:rsidR="00252097" w:rsidRPr="007C3695" w:rsidRDefault="00252097" w:rsidP="00E04645">
                            <w:pPr>
                              <w:pStyle w:val="Heading4"/>
                            </w:pPr>
                          </w:p>
                        </w:txbxContent>
                      </v:textbox>
                      <w10:anchorlock/>
                    </v:shape>
                  </w:pict>
                </mc:Fallback>
              </mc:AlternateContent>
            </w:r>
            <w:r>
              <w:rPr>
                <w:noProof/>
              </w:rPr>
              <mc:AlternateContent>
                <mc:Choice Requires="wps">
                  <w:drawing>
                    <wp:inline distT="0" distB="0" distL="0" distR="0" wp14:anchorId="6AD0688A">
                      <wp:extent cx="2433320" cy="1318260"/>
                      <wp:effectExtent l="0" t="0" r="5080" b="0"/>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3320" cy="13182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3695" w:rsidRDefault="007C3695" w:rsidP="00E04645">
                                  <w:r w:rsidRPr="000C0A51">
                                    <w:t>Street Address</w:t>
                                  </w:r>
                                </w:p>
                                <w:p w:rsidR="007C3695" w:rsidRPr="000C0A51" w:rsidRDefault="007C3695" w:rsidP="00E04645">
                                  <w:r w:rsidRPr="000C0A51">
                                    <w:t>Address 2</w:t>
                                  </w:r>
                                </w:p>
                                <w:p w:rsidR="007C3695" w:rsidRPr="000C0A51" w:rsidRDefault="007C3695" w:rsidP="00E04645">
                                  <w:r w:rsidRPr="000C0A51">
                                    <w:t>City, ST  ZIP Code</w:t>
                                  </w:r>
                                </w:p>
                                <w:p w:rsidR="007C3695" w:rsidRPr="000C0A51" w:rsidRDefault="007C3695" w:rsidP="00E04645">
                                  <w:r w:rsidRPr="00044C88">
                                    <w:rPr>
                                      <w:rStyle w:val="Address2Char"/>
                                    </w:rPr>
                                    <w:t xml:space="preserve">Phone:  </w:t>
                                  </w:r>
                                  <w:r w:rsidRPr="000C0A51">
                                    <w:t>555.555.0125</w:t>
                                  </w:r>
                                </w:p>
                                <w:p w:rsidR="007C3695" w:rsidRPr="000C0A51" w:rsidRDefault="007C3695" w:rsidP="00E04645">
                                  <w:r w:rsidRPr="00044C88">
                                    <w:rPr>
                                      <w:rStyle w:val="Address2Char"/>
                                    </w:rPr>
                                    <w:t>Fax:</w:t>
                                  </w:r>
                                  <w:r w:rsidRPr="000C0A51">
                                    <w:t xml:space="preserve">  555.555.0145</w:t>
                                  </w:r>
                                </w:p>
                                <w:p w:rsidR="007C3695" w:rsidRPr="000C0A51" w:rsidRDefault="007C3695" w:rsidP="00E04645">
                                  <w:r w:rsidRPr="000C0A51">
                                    <w:t>E-mail address</w:t>
                                  </w:r>
                                </w:p>
                              </w:txbxContent>
                            </wps:txbx>
                            <wps:bodyPr rot="0" vert="horz" wrap="square" lIns="36195" tIns="36195" rIns="36195" bIns="36195" anchor="t" anchorCtr="0" upright="1">
                              <a:spAutoFit/>
                            </wps:bodyPr>
                          </wps:wsp>
                        </a:graphicData>
                      </a:graphic>
                    </wp:inline>
                  </w:drawing>
                </mc:Choice>
                <mc:Fallback>
                  <w:pict>
                    <v:shape w14:anchorId="6AD0688A" id="Text Box 47" o:spid="_x0000_s1035" type="#_x0000_t202" style="width:191.6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" filled="f" fillcolor="black" stroked="f" strokeweight="0" insetpen="t">
                      <o:lock v:ext="edit" shapetype="t"/>
                      <v:textbox style="mso-fit-shape-to-text:t" inset="2.85pt,2.85pt,2.85pt,2.85pt">
                        <w:txbxContent>
                          <w:p w:rsidR="007C3695" w:rsidRDefault="007C3695" w:rsidP="00E04645">
                            <w:r w:rsidRPr="000C0A51">
                              <w:t>Street Address</w:t>
                            </w:r>
                          </w:p>
                          <w:p w:rsidR="007C3695" w:rsidRPr="000C0A51" w:rsidRDefault="007C3695" w:rsidP="00E04645">
                            <w:r w:rsidRPr="000C0A51">
                              <w:t>Address 2</w:t>
                            </w:r>
                          </w:p>
                          <w:p w:rsidR="007C3695" w:rsidRPr="000C0A51" w:rsidRDefault="007C3695" w:rsidP="00E04645">
                            <w:r w:rsidRPr="000C0A51">
                              <w:t>City, ST  ZIP Code</w:t>
                            </w:r>
                          </w:p>
                          <w:p w:rsidR="007C3695" w:rsidRPr="000C0A51" w:rsidRDefault="007C3695" w:rsidP="00E04645">
                            <w:r w:rsidRPr="00044C88">
                              <w:rPr>
                                <w:rStyle w:val="Address2Char"/>
                              </w:rPr>
                              <w:t xml:space="preserve">Phone:  </w:t>
                            </w:r>
                            <w:r w:rsidRPr="000C0A51">
                              <w:t>555.555.0125</w:t>
                            </w:r>
                          </w:p>
                          <w:p w:rsidR="007C3695" w:rsidRPr="000C0A51" w:rsidRDefault="007C3695" w:rsidP="00E04645">
                            <w:r w:rsidRPr="00044C88">
                              <w:rPr>
                                <w:rStyle w:val="Address2Char"/>
                              </w:rPr>
                              <w:t>Fax:</w:t>
                            </w:r>
                            <w:r w:rsidRPr="000C0A51">
                              <w:t xml:space="preserve">  555.555.0145</w:t>
                            </w:r>
                          </w:p>
                          <w:p w:rsidR="007C3695" w:rsidRPr="000C0A51" w:rsidRDefault="007C3695" w:rsidP="00E04645">
                            <w:r w:rsidRPr="000C0A51">
                              <w:t>E-mail address</w:t>
                            </w:r>
                          </w:p>
                        </w:txbxContent>
                      </v:textbox>
                      <w10:anchorlock/>
                    </v:shape>
                  </w:pict>
                </mc:Fallback>
              </mc:AlternateContent>
            </w:r>
          </w:p>
        </w:tc>
      </w:tr>
    </w:tbl>
    <w:p w:rsidR="006514AF" w:rsidRPr="00252097" w:rsidRDefault="005547E1" w:rsidP="00252097">
      <w:r>
        <w:rPr>
          <w:noProof/>
        </w:rPr>
        <mc:AlternateContent>
          <mc:Choice Requires="wpg">
            <w:drawing>
              <wp:anchor distT="0" distB="0" distL="114300" distR="114300" simplePos="0" relativeHeight="251670528" behindDoc="1" locked="0" layoutInCell="1" allowOverlap="1" wp14:anchorId="0FF96990" wp14:editId="6E5377E0">
                <wp:simplePos x="0" y="0"/>
                <wp:positionH relativeFrom="column">
                  <wp:posOffset>-510540</wp:posOffset>
                </wp:positionH>
                <wp:positionV relativeFrom="paragraph">
                  <wp:posOffset>-7170852</wp:posOffset>
                </wp:positionV>
                <wp:extent cx="909903" cy="846059"/>
                <wp:effectExtent l="0" t="0" r="5080" b="0"/>
                <wp:wrapNone/>
                <wp:docPr id="94" name="Group 94" descr="colored graphic bars"/>
                <wp:cNvGraphicFramePr/>
                <a:graphic xmlns:a="http://schemas.openxmlformats.org/drawingml/2006/main">
                  <a:graphicData uri="http://schemas.microsoft.com/office/word/2010/wordprocessingGroup">
                    <wpg:wgp>
                      <wpg:cNvGrpSpPr/>
                      <wpg:grpSpPr>
                        <a:xfrm>
                          <a:off x="0" y="0"/>
                          <a:ext cx="909903" cy="846059"/>
                          <a:chOff x="1446705" y="252586"/>
                          <a:chExt cx="1181670" cy="1041770"/>
                        </a:xfrm>
                      </wpg:grpSpPr>
                      <wps:wsp>
                        <wps:cNvPr id="95" name="Parallelogram 45"/>
                        <wps:cNvSpPr/>
                        <wps:spPr>
                          <a:xfrm>
                            <a:off x="1723715" y="252586"/>
                            <a:ext cx="520688" cy="67689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elogram 45"/>
                        <wps:cNvSpPr/>
                        <wps:spPr>
                          <a:xfrm>
                            <a:off x="1446705" y="484679"/>
                            <a:ext cx="520688" cy="67689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elogram 45"/>
                        <wps:cNvSpPr/>
                        <wps:spPr>
                          <a:xfrm>
                            <a:off x="1868444" y="626248"/>
                            <a:ext cx="513750" cy="668108"/>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elogram 45"/>
                        <wps:cNvSpPr/>
                        <wps:spPr>
                          <a:xfrm>
                            <a:off x="2175917" y="484792"/>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elogram 45"/>
                        <wps:cNvSpPr/>
                        <wps:spPr>
                          <a:xfrm>
                            <a:off x="2382200" y="841015"/>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6BA05D" id="Group 94" o:spid="_x0000_s1026" alt="colored graphic bars" style="position:absolute;margin-left:-40.2pt;margin-top:-564.65pt;width:71.65pt;height:66.6pt;z-index:-251645952;mso-width-relative:margin;mso-height-relative:margin" coordorigin="14467,2525" coordsize="11816,1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">
                <v:shape id="Parallelogram 45" o:spid="_x0000_s1027" style="position:absolute;left:17237;top:2525;width:5207;height:6769;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" path="m,1958975l525304,r982393,l1017953,1958975,,1958975xe" fillcolor="#44546a [3215]" stroked="f" strokeweight="1pt">
                  <v:stroke joinstyle="miter"/>
                  <v:path arrowok="t" o:connecttype="custom" o:connectlocs="0,676894;181415,0;520688,0;351553,676894;0,676894" o:connectangles="0,0,0,0,0"/>
                </v:shape>
                <v:shape id="Parallelogram 45" o:spid="_x0000_s1028" style="position:absolute;left:14467;top:4846;width:5206;height:6769;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" path="m,1958975l525304,r982393,l1017953,1958975,,1958975xe" fillcolor="#4472c4 [3204]" stroked="f" strokeweight="1pt">
                  <v:stroke joinstyle="miter"/>
                  <v:path arrowok="t" o:connecttype="custom" o:connectlocs="0,676894;181415,0;520688,0;351553,676894;0,676894" o:connectangles="0,0,0,0,0"/>
                </v:shape>
                <v:shape id="Parallelogram 45" o:spid="_x0000_s1029" style="position:absolute;left:18684;top:6262;width:5137;height:6681;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" path="m,1958975l525304,r982393,l1017953,1958975,,1958975xe" fillcolor="#ffc000 [3207]" stroked="f" strokeweight="1pt">
                  <v:stroke joinstyle="miter"/>
                  <v:path arrowok="t" o:connecttype="custom" o:connectlocs="0,668108;178998,0;513750,0;346869,668108;0,668108" o:connectangles="0,0,0,0,0"/>
                </v:shape>
                <v:shape id="Parallelogram 45" o:spid="_x0000_s1030" style="position:absolute;left:21759;top:484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1" style="position:absolute;left:23822;top:8410;width:2461;height:320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sectPr w:rsidR="006514AF" w:rsidRPr="00252097" w:rsidSect="003E5E4E">
      <w:type w:val="nextColumn"/>
      <w:pgSz w:w="15840" w:h="12240" w:orient="landscape" w:code="1"/>
      <w:pgMar w:top="878" w:right="864" w:bottom="878" w:left="86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D89" w:rsidRDefault="00B03D89" w:rsidP="003E5E4E">
      <w:r>
        <w:separator/>
      </w:r>
    </w:p>
  </w:endnote>
  <w:endnote w:type="continuationSeparator" w:id="0">
    <w:p w:rsidR="00B03D89" w:rsidRDefault="00B03D89" w:rsidP="003E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D89" w:rsidRDefault="00B03D89" w:rsidP="003E5E4E">
      <w:r>
        <w:separator/>
      </w:r>
    </w:p>
  </w:footnote>
  <w:footnote w:type="continuationSeparator" w:id="0">
    <w:p w:rsidR="00B03D89" w:rsidRDefault="00B03D89" w:rsidP="003E5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89"/>
    <w:rsid w:val="000307B4"/>
    <w:rsid w:val="00044C88"/>
    <w:rsid w:val="00060468"/>
    <w:rsid w:val="000C0A51"/>
    <w:rsid w:val="001213B0"/>
    <w:rsid w:val="00162CC6"/>
    <w:rsid w:val="00183DF2"/>
    <w:rsid w:val="001C49BE"/>
    <w:rsid w:val="0021040F"/>
    <w:rsid w:val="00252097"/>
    <w:rsid w:val="002816A7"/>
    <w:rsid w:val="00287B56"/>
    <w:rsid w:val="00316830"/>
    <w:rsid w:val="00326E31"/>
    <w:rsid w:val="00360948"/>
    <w:rsid w:val="003E4269"/>
    <w:rsid w:val="003E5E4E"/>
    <w:rsid w:val="003E6F76"/>
    <w:rsid w:val="003F0620"/>
    <w:rsid w:val="0048185E"/>
    <w:rsid w:val="004F144E"/>
    <w:rsid w:val="00506068"/>
    <w:rsid w:val="005063B3"/>
    <w:rsid w:val="00544B31"/>
    <w:rsid w:val="005547E1"/>
    <w:rsid w:val="005F223D"/>
    <w:rsid w:val="00630AC0"/>
    <w:rsid w:val="006514AF"/>
    <w:rsid w:val="006F23FB"/>
    <w:rsid w:val="00712F60"/>
    <w:rsid w:val="007C3695"/>
    <w:rsid w:val="0086136F"/>
    <w:rsid w:val="008C12C3"/>
    <w:rsid w:val="0091413D"/>
    <w:rsid w:val="00956501"/>
    <w:rsid w:val="009960D8"/>
    <w:rsid w:val="00A20049"/>
    <w:rsid w:val="00AC3CE9"/>
    <w:rsid w:val="00B03D89"/>
    <w:rsid w:val="00B42472"/>
    <w:rsid w:val="00B666BD"/>
    <w:rsid w:val="00C16B75"/>
    <w:rsid w:val="00CC78D8"/>
    <w:rsid w:val="00D80EAB"/>
    <w:rsid w:val="00D97B72"/>
    <w:rsid w:val="00DA365B"/>
    <w:rsid w:val="00DB4A0E"/>
    <w:rsid w:val="00E04645"/>
    <w:rsid w:val="00E941D3"/>
    <w:rsid w:val="00EB3F1A"/>
    <w:rsid w:val="00EE0B7E"/>
    <w:rsid w:val="00F425FE"/>
    <w:rsid w:val="00F674E7"/>
    <w:rsid w:val="00FC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3cea1,#dda507"/>
    </o:shapedefaults>
    <o:shapelayout v:ext="edit">
      <o:idmap v:ext="edit" data="1"/>
    </o:shapelayout>
  </w:shapeDefaults>
  <w:decimalSymbol w:val="."/>
  <w:listSeparator w:val=","/>
  <w15:chartTrackingRefBased/>
  <w15:docId w15:val="{3E500F94-6603-4714-9331-45B1AAA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645"/>
    <w:rPr>
      <w:rFonts w:asciiTheme="minorHAnsi" w:hAnsiTheme="minorHAnsi"/>
      <w:color w:val="000000"/>
      <w:kern w:val="28"/>
      <w:sz w:val="22"/>
    </w:rPr>
  </w:style>
  <w:style w:type="paragraph" w:styleId="Heading1">
    <w:name w:val="heading 1"/>
    <w:basedOn w:val="companyname"/>
    <w:next w:val="Normal"/>
    <w:qFormat/>
    <w:rsid w:val="00E941D3"/>
    <w:pPr>
      <w:outlineLvl w:val="0"/>
    </w:pPr>
    <w:rPr>
      <w:rFonts w:asciiTheme="majorHAnsi" w:hAnsiTheme="majorHAnsi"/>
    </w:rPr>
  </w:style>
  <w:style w:type="paragraph" w:styleId="Heading2">
    <w:name w:val="heading 2"/>
    <w:basedOn w:val="titlename"/>
    <w:next w:val="Normal"/>
    <w:link w:val="Heading2Char"/>
    <w:qFormat/>
    <w:rsid w:val="00E04645"/>
    <w:pPr>
      <w:spacing w:after="240"/>
      <w:outlineLvl w:val="1"/>
    </w:pPr>
    <w:rPr>
      <w:rFonts w:asciiTheme="majorHAnsi" w:hAnsiTheme="majorHAnsi"/>
    </w:rPr>
  </w:style>
  <w:style w:type="paragraph" w:styleId="Heading3">
    <w:name w:val="heading 3"/>
    <w:basedOn w:val="Heading2"/>
    <w:next w:val="Normal"/>
    <w:link w:val="Heading3Char"/>
    <w:qFormat/>
    <w:rsid w:val="000C0A51"/>
    <w:pPr>
      <w:spacing w:after="120"/>
      <w:outlineLvl w:val="2"/>
    </w:pPr>
    <w:rPr>
      <w:sz w:val="32"/>
      <w:szCs w:val="32"/>
    </w:rPr>
  </w:style>
  <w:style w:type="paragraph" w:styleId="Heading4">
    <w:name w:val="heading 4"/>
    <w:qFormat/>
    <w:rsid w:val="00E04645"/>
    <w:pPr>
      <w:spacing w:after="160" w:line="271" w:lineRule="auto"/>
      <w:outlineLvl w:val="3"/>
    </w:pPr>
    <w:rPr>
      <w:rFonts w:asciiTheme="majorHAnsi" w:hAnsiTheme="majorHAnsi"/>
      <w:b/>
      <w:bCs/>
      <w:color w:val="4472C4" w:themeColor="accent1"/>
      <w:kern w:val="28"/>
      <w:sz w:val="24"/>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rPr>
      <w:b/>
      <w:color w:val="FFFFFF"/>
      <w:spacing w:val="20"/>
      <w:sz w:val="24"/>
      <w:szCs w:val="24"/>
    </w:rPr>
  </w:style>
  <w:style w:type="paragraph" w:customStyle="1" w:styleId="titlename">
    <w:name w:val="titlename"/>
    <w:basedOn w:val="Normal"/>
    <w:rsid w:val="00316830"/>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table" w:styleId="TableGrid">
    <w:name w:val="Table Grid"/>
    <w:basedOn w:val="TableNormal"/>
    <w:uiPriority w:val="39"/>
    <w:rsid w:val="00B42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2472"/>
    <w:rPr>
      <w:rFonts w:ascii="Garamond" w:hAnsi="Garamond" w:cs="Arial"/>
      <w:b/>
      <w:color w:val="000000"/>
      <w:kern w:val="28"/>
      <w:sz w:val="32"/>
      <w:szCs w:val="32"/>
    </w:rPr>
  </w:style>
  <w:style w:type="character" w:styleId="PlaceholderText">
    <w:name w:val="Placeholder Text"/>
    <w:basedOn w:val="DefaultParagraphFont"/>
    <w:uiPriority w:val="99"/>
    <w:semiHidden/>
    <w:rsid w:val="00C16B75"/>
    <w:rPr>
      <w:color w:val="808080"/>
    </w:rPr>
  </w:style>
  <w:style w:type="paragraph" w:styleId="Header">
    <w:name w:val="header"/>
    <w:basedOn w:val="Normal"/>
    <w:link w:val="HeaderChar"/>
    <w:uiPriority w:val="99"/>
    <w:unhideWhenUsed/>
    <w:rsid w:val="003E5E4E"/>
    <w:pPr>
      <w:tabs>
        <w:tab w:val="center" w:pos="4680"/>
        <w:tab w:val="right" w:pos="9360"/>
      </w:tabs>
    </w:pPr>
  </w:style>
  <w:style w:type="character" w:customStyle="1" w:styleId="HeaderChar">
    <w:name w:val="Header Char"/>
    <w:basedOn w:val="DefaultParagraphFont"/>
    <w:link w:val="Header"/>
    <w:uiPriority w:val="99"/>
    <w:rsid w:val="003E5E4E"/>
    <w:rPr>
      <w:rFonts w:ascii="Arial" w:hAnsi="Arial"/>
      <w:color w:val="000000"/>
      <w:kern w:val="28"/>
    </w:rPr>
  </w:style>
  <w:style w:type="paragraph" w:styleId="Footer">
    <w:name w:val="footer"/>
    <w:basedOn w:val="Normal"/>
    <w:link w:val="FooterChar"/>
    <w:uiPriority w:val="99"/>
    <w:unhideWhenUsed/>
    <w:rsid w:val="003E5E4E"/>
    <w:pPr>
      <w:tabs>
        <w:tab w:val="center" w:pos="4680"/>
        <w:tab w:val="right" w:pos="9360"/>
      </w:tabs>
    </w:pPr>
  </w:style>
  <w:style w:type="character" w:customStyle="1" w:styleId="FooterChar">
    <w:name w:val="Footer Char"/>
    <w:basedOn w:val="DefaultParagraphFont"/>
    <w:link w:val="Footer"/>
    <w:uiPriority w:val="99"/>
    <w:rsid w:val="003E5E4E"/>
    <w:rPr>
      <w:rFonts w:ascii="Arial" w:hAnsi="Arial"/>
      <w:color w:val="000000"/>
      <w:kern w:val="28"/>
    </w:rPr>
  </w:style>
  <w:style w:type="character" w:customStyle="1" w:styleId="Heading2Char">
    <w:name w:val="Heading 2 Char"/>
    <w:basedOn w:val="DefaultParagraphFont"/>
    <w:link w:val="Heading2"/>
    <w:rsid w:val="00E04645"/>
    <w:rPr>
      <w:rFonts w:asciiTheme="majorHAnsi" w:hAnsiTheme="majorHAnsi" w:cs="Arial"/>
      <w:b/>
      <w:color w:val="000000"/>
      <w:kern w:val="28"/>
      <w:sz w:val="36"/>
      <w:szCs w:val="36"/>
    </w:rPr>
  </w:style>
  <w:style w:type="character" w:styleId="IntenseEmphasis">
    <w:name w:val="Intense Emphasis"/>
    <w:basedOn w:val="DefaultParagraphFont"/>
    <w:uiPriority w:val="21"/>
    <w:qFormat/>
    <w:rsid w:val="00060468"/>
    <w:rPr>
      <w:b/>
      <w:bCs/>
      <w:i/>
      <w:iCs/>
      <w:sz w:val="32"/>
      <w:szCs w:val="32"/>
    </w:rPr>
  </w:style>
  <w:style w:type="paragraph" w:styleId="Title">
    <w:name w:val="Title"/>
    <w:basedOn w:val="Normal"/>
    <w:next w:val="Normal"/>
    <w:link w:val="TitleChar"/>
    <w:uiPriority w:val="10"/>
    <w:qFormat/>
    <w:rsid w:val="00060468"/>
    <w:pPr>
      <w:contextualSpacing/>
    </w:pPr>
    <w:rPr>
      <w:rFonts w:asciiTheme="majorHAnsi" w:eastAsiaTheme="majorEastAsia" w:hAnsiTheme="majorHAnsi" w:cstheme="majorBidi"/>
      <w:b/>
      <w:color w:val="4472C4" w:themeColor="accent1"/>
      <w:spacing w:val="-10"/>
      <w:sz w:val="72"/>
      <w:szCs w:val="56"/>
    </w:rPr>
  </w:style>
  <w:style w:type="character" w:customStyle="1" w:styleId="TitleChar">
    <w:name w:val="Title Char"/>
    <w:basedOn w:val="DefaultParagraphFont"/>
    <w:link w:val="Title"/>
    <w:uiPriority w:val="10"/>
    <w:rsid w:val="00060468"/>
    <w:rPr>
      <w:rFonts w:asciiTheme="majorHAnsi" w:eastAsiaTheme="majorEastAsia" w:hAnsiTheme="majorHAnsi" w:cstheme="majorBidi"/>
      <w:b/>
      <w:color w:val="4472C4" w:themeColor="accent1"/>
      <w:spacing w:val="-10"/>
      <w:kern w:val="28"/>
      <w:sz w:val="72"/>
      <w:szCs w:val="56"/>
    </w:rPr>
  </w:style>
  <w:style w:type="character" w:styleId="SubtleEmphasis">
    <w:name w:val="Subtle Emphasis"/>
    <w:basedOn w:val="DefaultParagraphFont"/>
    <w:uiPriority w:val="19"/>
    <w:qFormat/>
    <w:rsid w:val="00E04645"/>
    <w:rPr>
      <w:rFonts w:asciiTheme="minorHAnsi" w:hAnsiTheme="minorHAnsi"/>
      <w:i/>
      <w:iCs/>
      <w:color w:val="404040" w:themeColor="text1" w:themeTint="BF"/>
    </w:rPr>
  </w:style>
  <w:style w:type="character" w:styleId="Strong">
    <w:name w:val="Strong"/>
    <w:basedOn w:val="DefaultParagraphFont"/>
    <w:uiPriority w:val="22"/>
    <w:qFormat/>
    <w:rsid w:val="00D97B72"/>
    <w:rPr>
      <w:rFonts w:asciiTheme="minorHAnsi" w:hAnsiTheme="minorHAnsi"/>
      <w:b/>
      <w:bCs/>
    </w:rPr>
  </w:style>
  <w:style w:type="character" w:styleId="Emphasis">
    <w:name w:val="Emphasis"/>
    <w:basedOn w:val="DefaultParagraphFont"/>
    <w:uiPriority w:val="20"/>
    <w:qFormat/>
    <w:rsid w:val="00D97B72"/>
    <w:rPr>
      <w:rFonts w:asciiTheme="minorHAnsi" w:hAnsiTheme="minorHAnsi"/>
      <w:i/>
      <w:iCs/>
    </w:rPr>
  </w:style>
  <w:style w:type="character" w:styleId="SubtleReference">
    <w:name w:val="Subtle Reference"/>
    <w:basedOn w:val="DefaultParagraphFont"/>
    <w:uiPriority w:val="31"/>
    <w:qFormat/>
    <w:rsid w:val="00D97B72"/>
    <w:rPr>
      <w:rFonts w:asciiTheme="minorHAnsi" w:hAnsiTheme="minorHAnsi"/>
      <w:smallCaps/>
      <w:color w:val="5A5A5A" w:themeColor="text1" w:themeTint="A5"/>
    </w:rPr>
  </w:style>
  <w:style w:type="character" w:styleId="IntenseReference">
    <w:name w:val="Intense Reference"/>
    <w:basedOn w:val="DefaultParagraphFont"/>
    <w:uiPriority w:val="32"/>
    <w:qFormat/>
    <w:rsid w:val="00D97B72"/>
    <w:rPr>
      <w:rFonts w:asciiTheme="minorHAnsi" w:hAnsiTheme="minorHAnsi"/>
      <w:b/>
      <w:bCs/>
      <w:smallCaps/>
      <w:color w:val="4472C4" w:themeColor="accent1"/>
      <w:spacing w:val="5"/>
    </w:rPr>
  </w:style>
  <w:style w:type="character" w:styleId="BookTitle">
    <w:name w:val="Book Title"/>
    <w:basedOn w:val="DefaultParagraphFont"/>
    <w:uiPriority w:val="33"/>
    <w:qFormat/>
    <w:rsid w:val="00D97B72"/>
    <w:rPr>
      <w:rFonts w:asciiTheme="minorHAnsi" w:hAnsiTheme="minorHAnsi"/>
      <w:b/>
      <w:bCs/>
      <w:i/>
      <w:iCs/>
      <w:spacing w:val="5"/>
    </w:rPr>
  </w:style>
  <w:style w:type="paragraph" w:styleId="ListParagraph">
    <w:name w:val="List Paragraph"/>
    <w:basedOn w:val="Normal"/>
    <w:uiPriority w:val="34"/>
    <w:qFormat/>
    <w:rsid w:val="00D97B72"/>
    <w:pPr>
      <w:ind w:left="720"/>
      <w:contextualSpacing/>
    </w:pPr>
  </w:style>
  <w:style w:type="paragraph" w:styleId="Subtitle">
    <w:name w:val="Subtitle"/>
    <w:basedOn w:val="Normal"/>
    <w:next w:val="Normal"/>
    <w:link w:val="SubtitleChar"/>
    <w:uiPriority w:val="11"/>
    <w:qFormat/>
    <w:rsid w:val="00060468"/>
    <w:pPr>
      <w:numPr>
        <w:ilvl w:val="1"/>
      </w:numPr>
      <w:spacing w:after="160"/>
    </w:pPr>
    <w:rPr>
      <w:rFonts w:eastAsiaTheme="minorEastAsia" w:cstheme="minorBidi"/>
      <w:color w:val="4472C4" w:themeColor="accent1"/>
      <w:sz w:val="28"/>
      <w:szCs w:val="22"/>
    </w:rPr>
  </w:style>
  <w:style w:type="character" w:customStyle="1" w:styleId="SubtitleChar">
    <w:name w:val="Subtitle Char"/>
    <w:basedOn w:val="DefaultParagraphFont"/>
    <w:link w:val="Subtitle"/>
    <w:uiPriority w:val="11"/>
    <w:rsid w:val="00060468"/>
    <w:rPr>
      <w:rFonts w:asciiTheme="minorHAnsi" w:eastAsiaTheme="minorEastAsia" w:hAnsiTheme="minorHAnsi" w:cstheme="minorBidi"/>
      <w:color w:val="4472C4" w:themeColor="accent1"/>
      <w:kern w:val="2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gert\Downloads\tf060873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3599-C210-46B4-AE43-9E82B8E9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tf06087360</Template>
  <TotalTime>1</TotalTime>
  <Pages>2</Pages>
  <Words>0</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mingert</dc:creator>
  <cp:keywords/>
  <dc:description/>
  <cp:lastModifiedBy>mingert@tuscola.k12.il.us</cp:lastModifiedBy>
  <cp:revision>1</cp:revision>
  <cp:lastPrinted>2001-11-14T08:16:00Z</cp:lastPrinted>
  <dcterms:created xsi:type="dcterms:W3CDTF">2020-03-04T16:25:00Z</dcterms:created>
  <dcterms:modified xsi:type="dcterms:W3CDTF">2020-03-04T16:26:00Z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TC060873601033</vt:lpwstr>
  </property>
</Properties>
</file>