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5652" w:rsidRDefault="002419AC" w:rsidP="00926E77">
      <w:bookmarkStart w:id="0" w:name="_GoBack"/>
      <w:bookmarkEnd w:id="0"/>
      <w:r>
        <w:rPr>
          <w:noProof/>
        </w:rPr>
        <mc:AlternateContent>
          <mc:Choice Requires="wps">
            <w:drawing>
              <wp:anchor distT="36576" distB="36576" distL="36576" distR="36576" simplePos="0" relativeHeight="251636224" behindDoc="0" locked="0" layoutInCell="1" allowOverlap="1">
                <wp:simplePos x="0" y="0"/>
                <wp:positionH relativeFrom="page">
                  <wp:posOffset>600075</wp:posOffset>
                </wp:positionH>
                <wp:positionV relativeFrom="page">
                  <wp:posOffset>2324100</wp:posOffset>
                </wp:positionV>
                <wp:extent cx="2103755" cy="561975"/>
                <wp:effectExtent l="0" t="0" r="0" b="9525"/>
                <wp:wrapNone/>
                <wp:docPr id="38"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03755" cy="5619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46D6F" w:rsidRPr="002419AC" w:rsidRDefault="00446D6F" w:rsidP="00446D6F">
                            <w:pPr>
                              <w:pStyle w:val="Heading3"/>
                              <w:rPr>
                                <w:color w:val="082A75" w:themeColor="text2"/>
                              </w:rPr>
                            </w:pPr>
                            <w:r w:rsidRPr="002419AC">
                              <w:rPr>
                                <w:color w:val="082A75" w:themeColor="text2"/>
                              </w:rPr>
                              <w:t>Back Panel Heading</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8" o:spid="_x0000_s1026" type="#_x0000_t202" style="position:absolute;margin-left:47.25pt;margin-top:183pt;width:165.65pt;height:44.25pt;z-index:25163622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" filled="f" stroked="f" strokeweight="0" insetpen="t">
                <o:lock v:ext="edit" shapetype="t"/>
                <v:textbox inset="2.85pt,2.85pt,2.85pt,2.85pt">
                  <w:txbxContent>
                    <w:p w:rsidR="00446D6F" w:rsidRPr="002419AC" w:rsidRDefault="00446D6F" w:rsidP="00446D6F">
                      <w:pPr>
                        <w:pStyle w:val="Heading3"/>
                        <w:rPr>
                          <w:color w:val="082A75" w:themeColor="text2"/>
                        </w:rPr>
                      </w:pPr>
                      <w:r w:rsidRPr="002419AC">
                        <w:rPr>
                          <w:color w:val="082A75" w:themeColor="text2"/>
                        </w:rPr>
                        <w:t>Back Panel Heading</w:t>
                      </w:r>
                    </w:p>
                  </w:txbxContent>
                </v:textbox>
                <w10:wrap anchorx="page" anchory="page"/>
              </v:shape>
            </w:pict>
          </mc:Fallback>
        </mc:AlternateContent>
      </w:r>
      <w:r w:rsidR="005F3078">
        <w:rPr>
          <w:noProof/>
        </w:rPr>
        <w:drawing>
          <wp:anchor distT="0" distB="0" distL="114300" distR="114300" simplePos="0" relativeHeight="251677184" behindDoc="1" locked="0" layoutInCell="1" allowOverlap="1">
            <wp:simplePos x="0" y="0"/>
            <wp:positionH relativeFrom="column">
              <wp:posOffset>6614160</wp:posOffset>
            </wp:positionH>
            <wp:positionV relativeFrom="paragraph">
              <wp:posOffset>-963930</wp:posOffset>
            </wp:positionV>
            <wp:extent cx="209550" cy="209550"/>
            <wp:effectExtent l="0" t="0" r="0" b="0"/>
            <wp:wrapNone/>
            <wp:docPr id="76" name="Graphic 76" descr="Rece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Download?provider=MicrosoftIcon&amp;fileName=Receiver.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09550" cy="209550"/>
                    </a:xfrm>
                    <a:prstGeom prst="rect">
                      <a:avLst/>
                    </a:prstGeom>
                  </pic:spPr>
                </pic:pic>
              </a:graphicData>
            </a:graphic>
            <wp14:sizeRelH relativeFrom="margin">
              <wp14:pctWidth>0</wp14:pctWidth>
            </wp14:sizeRelH>
            <wp14:sizeRelV relativeFrom="margin">
              <wp14:pctHeight>0</wp14:pctHeight>
            </wp14:sizeRelV>
          </wp:anchor>
        </w:drawing>
      </w:r>
      <w:r w:rsidR="00B80A67">
        <w:rPr>
          <w:noProof/>
        </w:rPr>
        <mc:AlternateContent>
          <mc:Choice Requires="wps">
            <w:drawing>
              <wp:anchor distT="36576" distB="36576" distL="36576" distR="36576" simplePos="0" relativeHeight="251635200" behindDoc="0" locked="0" layoutInCell="1" allowOverlap="1">
                <wp:simplePos x="0" y="0"/>
                <wp:positionH relativeFrom="page">
                  <wp:posOffset>600074</wp:posOffset>
                </wp:positionH>
                <wp:positionV relativeFrom="page">
                  <wp:posOffset>3352800</wp:posOffset>
                </wp:positionV>
                <wp:extent cx="2468245" cy="2821305"/>
                <wp:effectExtent l="0" t="0" r="8255" b="0"/>
                <wp:wrapNone/>
                <wp:docPr id="61"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68245" cy="282130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46D6F" w:rsidRPr="005F3078" w:rsidRDefault="00446D6F" w:rsidP="005F3078">
                            <w:r w:rsidRPr="005F3078">
                              <w:t>This is a good place to briefly, but effectively, summarize the products or services that you offer. Sales copy is typically not included here.</w:t>
                            </w:r>
                          </w:p>
                          <w:p w:rsidR="00446D6F" w:rsidRPr="005F3078" w:rsidRDefault="00446D6F" w:rsidP="005F3078">
                            <w:r w:rsidRPr="005F3078">
                              <w:t>Lorem ipsum dolor sit amet, consectetuer adipiscing elit, sed diem nonummy nibh euismod tincidunt ut lacreet dolore magna aliguam erat volutpat. Ut wisis enim ad minim veniam, quis nostrud exerci tution ullamcorper suscipit lobortis.</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7" o:spid="_x0000_s1027" type="#_x0000_t202" style="position:absolute;margin-left:47.25pt;margin-top:264pt;width:194.35pt;height:222.15pt;z-index:25163520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" stroked="f" strokeweight="0" insetpen="t">
                <v:shadow color="#ccc"/>
                <o:lock v:ext="edit" shapetype="t"/>
                <v:textbox style="mso-fit-shape-to-text:t" inset="2.85pt,2.85pt,2.85pt,2.85pt">
                  <w:txbxContent>
                    <w:p w:rsidR="00446D6F" w:rsidRPr="005F3078" w:rsidRDefault="00446D6F" w:rsidP="005F3078">
                      <w:r w:rsidRPr="005F3078">
                        <w:t>This is a good place to briefly, but effectively, summarize the products or services that you offer. Sales copy is typically not included here.</w:t>
                      </w:r>
                    </w:p>
                    <w:p w:rsidR="00446D6F" w:rsidRPr="005F3078" w:rsidRDefault="00446D6F" w:rsidP="005F3078">
                      <w:r w:rsidRPr="005F3078">
                        <w:t>Lorem ipsum dolor sit amet, consectetuer adipiscing elit, sed diem nonummy nibh euismod tincidunt ut lacreet dolore magna aliguam erat volutpat. Ut wisis enim ad minim veniam, quis nostrud exerci tution ullamcorper suscipit lobortis.</w:t>
                      </w:r>
                    </w:p>
                  </w:txbxContent>
                </v:textbox>
                <w10:wrap anchorx="page" anchory="page"/>
              </v:shape>
            </w:pict>
          </mc:Fallback>
        </mc:AlternateContent>
      </w:r>
      <w:r w:rsidR="00817A9B">
        <w:rPr>
          <w:noProof/>
        </w:rPr>
        <mc:AlternateContent>
          <mc:Choice Requires="wpg">
            <w:drawing>
              <wp:anchor distT="0" distB="0" distL="114300" distR="114300" simplePos="0" relativeHeight="251679232" behindDoc="1" locked="0" layoutInCell="1" allowOverlap="1" wp14:anchorId="078EDE53" wp14:editId="0EF3BFF7">
                <wp:simplePos x="0" y="0"/>
                <wp:positionH relativeFrom="column">
                  <wp:posOffset>52070</wp:posOffset>
                </wp:positionH>
                <wp:positionV relativeFrom="page">
                  <wp:posOffset>5491480</wp:posOffset>
                </wp:positionV>
                <wp:extent cx="1738263" cy="3232785"/>
                <wp:effectExtent l="0" t="0" r="0" b="5715"/>
                <wp:wrapNone/>
                <wp:docPr id="77" name="Group 77" descr="arc-graphics group"/>
                <wp:cNvGraphicFramePr/>
                <a:graphic xmlns:a="http://schemas.openxmlformats.org/drawingml/2006/main">
                  <a:graphicData uri="http://schemas.microsoft.com/office/word/2010/wordprocessingGroup">
                    <wpg:wgp>
                      <wpg:cNvGrpSpPr/>
                      <wpg:grpSpPr>
                        <a:xfrm rot="10800000">
                          <a:off x="0" y="0"/>
                          <a:ext cx="1738263" cy="3232785"/>
                          <a:chOff x="0" y="0"/>
                          <a:chExt cx="2581275" cy="4800600"/>
                        </a:xfrm>
                      </wpg:grpSpPr>
                      <wps:wsp>
                        <wps:cNvPr id="78" name="Circle: Hollow 78"/>
                        <wps:cNvSpPr/>
                        <wps:spPr>
                          <a:xfrm>
                            <a:off x="0" y="0"/>
                            <a:ext cx="2581275" cy="2581275"/>
                          </a:xfrm>
                          <a:prstGeom prst="donu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 name="Circle: Hollow 79"/>
                        <wps:cNvSpPr/>
                        <wps:spPr>
                          <a:xfrm>
                            <a:off x="228600" y="2600325"/>
                            <a:ext cx="2124075" cy="2124075"/>
                          </a:xfrm>
                          <a:prstGeom prst="donut">
                            <a:avLst/>
                          </a:prstGeom>
                          <a:solidFill>
                            <a:schemeClr val="accent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 name="Rectangle 80"/>
                        <wps:cNvSpPr/>
                        <wps:spPr>
                          <a:xfrm>
                            <a:off x="114300" y="3667125"/>
                            <a:ext cx="2314575" cy="11334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250CE3D" id="Group 77" o:spid="_x0000_s1026" alt="arc-graphics group" style="position:absolute;margin-left:4.1pt;margin-top:432.4pt;width:136.85pt;height:254.55pt;rotation:180;z-index:-251637248;mso-position-vertical-relative:page;mso-width-relative:margin;mso-height-relative:margin" coordsize="25812,480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">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Circle: Hollow 78" o:spid="_x0000_s1027" type="#_x0000_t23" style="position:absolute;width:25812;height:258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" fillcolor="#66b2ca [3207]" stroked="f" strokeweight="1pt">
                  <v:stroke joinstyle="miter"/>
                </v:shape>
                <v:shape id="Circle: Hollow 79" o:spid="_x0000_s1028" type="#_x0000_t23" style="position:absolute;left:2286;top:26003;width:21240;height:21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" fillcolor="#d6e9f5 [661]" stroked="f" strokeweight="1pt">
                  <v:stroke joinstyle="miter"/>
                </v:shape>
                <v:rect id="Rectangle 80" o:spid="_x0000_s1029" style="position:absolute;left:1143;top:36671;width:23145;height:113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" fillcolor="white [3212]" strokecolor="white [3212]" strokeweight="1pt"/>
                <w10:wrap anchory="page"/>
              </v:group>
            </w:pict>
          </mc:Fallback>
        </mc:AlternateContent>
      </w:r>
      <w:r w:rsidR="00817A9B">
        <w:rPr>
          <w:noProof/>
        </w:rPr>
        <mc:AlternateContent>
          <mc:Choice Requires="wps">
            <w:drawing>
              <wp:anchor distT="36576" distB="36576" distL="36576" distR="36576" simplePos="0" relativeHeight="251639296" behindDoc="0" locked="0" layoutInCell="1" allowOverlap="1">
                <wp:simplePos x="0" y="0"/>
                <wp:positionH relativeFrom="page">
                  <wp:posOffset>7105650</wp:posOffset>
                </wp:positionH>
                <wp:positionV relativeFrom="page">
                  <wp:posOffset>5648325</wp:posOffset>
                </wp:positionV>
                <wp:extent cx="2409825" cy="409575"/>
                <wp:effectExtent l="0" t="0" r="9525" b="0"/>
                <wp:wrapNone/>
                <wp:docPr id="50"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09825" cy="40957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46D6F" w:rsidRPr="00390E2F" w:rsidRDefault="00446D6F" w:rsidP="005F3078">
                            <w:pPr>
                              <w:pStyle w:val="Subtitle"/>
                            </w:pPr>
                            <w:r w:rsidRPr="00390E2F">
                              <w:t>Your business tag line here.</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4" o:spid="_x0000_s1028" type="#_x0000_t202" style="position:absolute;margin-left:559.5pt;margin-top:444.75pt;width:189.75pt;height:32.25pt;z-index:25163929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" stroked="f" strokeweight="0" insetpen="t">
                <v:shadow color="#ccc"/>
                <o:lock v:ext="edit" shapetype="t"/>
                <v:textbox style="mso-fit-shape-to-text:t" inset="2.85pt,2.85pt,2.85pt,2.85pt">
                  <w:txbxContent>
                    <w:p w:rsidR="00446D6F" w:rsidRPr="00390E2F" w:rsidRDefault="00446D6F" w:rsidP="005F3078">
                      <w:pPr>
                        <w:pStyle w:val="Subtitle"/>
                      </w:pPr>
                      <w:r w:rsidRPr="00390E2F">
                        <w:t>Your business tag line here.</w:t>
                      </w:r>
                    </w:p>
                  </w:txbxContent>
                </v:textbox>
                <w10:wrap anchorx="page" anchory="page"/>
              </v:shape>
            </w:pict>
          </mc:Fallback>
        </mc:AlternateContent>
      </w:r>
      <w:r w:rsidR="00817A9B">
        <w:rPr>
          <w:noProof/>
        </w:rPr>
        <mc:AlternateContent>
          <mc:Choice Requires="wps">
            <w:drawing>
              <wp:anchor distT="36576" distB="36576" distL="36576" distR="36576" simplePos="0" relativeHeight="251634176" behindDoc="0" locked="0" layoutInCell="1" allowOverlap="1">
                <wp:simplePos x="0" y="0"/>
                <wp:positionH relativeFrom="page">
                  <wp:posOffset>7454265</wp:posOffset>
                </wp:positionH>
                <wp:positionV relativeFrom="page">
                  <wp:posOffset>6319520</wp:posOffset>
                </wp:positionV>
                <wp:extent cx="1777365" cy="228600"/>
                <wp:effectExtent l="1905" t="0" r="1905" b="1270"/>
                <wp:wrapNone/>
                <wp:docPr id="57"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777365" cy="22860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46D6F" w:rsidRPr="0000229C" w:rsidRDefault="007B7BE8" w:rsidP="005F3078">
                            <w:pPr>
                              <w:pStyle w:val="Heading7"/>
                            </w:pPr>
                            <w:r>
                              <w:t>Tel: 555 555 0125</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 o:spid="_x0000_s1029" type="#_x0000_t202" style="position:absolute;margin-left:586.95pt;margin-top:497.6pt;width:139.95pt;height:18pt;z-index:25163417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" stroked="f" strokeweight="0" insetpen="t">
                <v:shadow color="#ccc"/>
                <o:lock v:ext="edit" shapetype="t"/>
                <v:textbox inset="2.85pt,2.85pt,2.85pt,2.85pt">
                  <w:txbxContent>
                    <w:p w:rsidR="00446D6F" w:rsidRPr="0000229C" w:rsidRDefault="007B7BE8" w:rsidP="005F3078">
                      <w:pPr>
                        <w:pStyle w:val="Heading7"/>
                      </w:pPr>
                      <w:r>
                        <w:t>Tel: 555 555 0125</w:t>
                      </w:r>
                    </w:p>
                  </w:txbxContent>
                </v:textbox>
                <w10:wrap anchorx="page" anchory="page"/>
              </v:shape>
            </w:pict>
          </mc:Fallback>
        </mc:AlternateContent>
      </w:r>
      <w:r w:rsidR="00817A9B">
        <w:rPr>
          <w:noProof/>
        </w:rPr>
        <mc:AlternateContent>
          <mc:Choice Requires="wps">
            <w:drawing>
              <wp:anchor distT="36576" distB="36576" distL="36576" distR="36576" simplePos="0" relativeHeight="251676160" behindDoc="0" locked="0" layoutInCell="1" allowOverlap="1" wp14:anchorId="569E28F6" wp14:editId="0C964D25">
                <wp:simplePos x="0" y="0"/>
                <wp:positionH relativeFrom="page">
                  <wp:posOffset>7105650</wp:posOffset>
                </wp:positionH>
                <wp:positionV relativeFrom="page">
                  <wp:posOffset>2752725</wp:posOffset>
                </wp:positionV>
                <wp:extent cx="2752725" cy="1171575"/>
                <wp:effectExtent l="0" t="0" r="9525" b="9525"/>
                <wp:wrapNone/>
                <wp:docPr id="75"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752725" cy="117157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17A9B" w:rsidRPr="002419AC" w:rsidRDefault="00817A9B" w:rsidP="005F3078">
                            <w:pPr>
                              <w:pStyle w:val="Title"/>
                              <w:rPr>
                                <w:color w:val="082A75" w:themeColor="text2"/>
                              </w:rPr>
                            </w:pPr>
                            <w:r w:rsidRPr="002419AC">
                              <w:rPr>
                                <w:color w:val="082A75" w:themeColor="text2"/>
                              </w:rPr>
                              <w:t>Company name</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9E28F6" id="Text Box 195" o:spid="_x0000_s1030" type="#_x0000_t202" style="position:absolute;margin-left:559.5pt;margin-top:216.75pt;width:216.75pt;height:92.25pt;z-index:25167616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" stroked="f" strokeweight="0" insetpen="t">
                <v:shadow color="#ccc"/>
                <o:lock v:ext="edit" shapetype="t"/>
                <v:textbox inset="2.85pt,2.85pt,2.85pt,2.85pt">
                  <w:txbxContent>
                    <w:p w:rsidR="00817A9B" w:rsidRPr="002419AC" w:rsidRDefault="00817A9B" w:rsidP="005F3078">
                      <w:pPr>
                        <w:pStyle w:val="Title"/>
                        <w:rPr>
                          <w:color w:val="082A75" w:themeColor="text2"/>
                        </w:rPr>
                      </w:pPr>
                      <w:r w:rsidRPr="002419AC">
                        <w:rPr>
                          <w:color w:val="082A75" w:themeColor="text2"/>
                        </w:rPr>
                        <w:t>Company name</w:t>
                      </w:r>
                    </w:p>
                  </w:txbxContent>
                </v:textbox>
                <w10:wrap anchorx="page" anchory="page"/>
              </v:shape>
            </w:pict>
          </mc:Fallback>
        </mc:AlternateContent>
      </w:r>
      <w:r w:rsidR="00817A9B">
        <w:rPr>
          <w:noProof/>
        </w:rPr>
        <mc:AlternateContent>
          <mc:Choice Requires="wpg">
            <w:drawing>
              <wp:anchor distT="0" distB="0" distL="114300" distR="114300" simplePos="0" relativeHeight="251674112" behindDoc="1" locked="0" layoutInCell="1" allowOverlap="1">
                <wp:simplePos x="0" y="0"/>
                <wp:positionH relativeFrom="column">
                  <wp:posOffset>6385560</wp:posOffset>
                </wp:positionH>
                <wp:positionV relativeFrom="page">
                  <wp:posOffset>-1296035</wp:posOffset>
                </wp:positionV>
                <wp:extent cx="2581275" cy="4800600"/>
                <wp:effectExtent l="0" t="0" r="9525" b="19050"/>
                <wp:wrapNone/>
                <wp:docPr id="74" name="Group 74" descr="arc-graphics-group"/>
                <wp:cNvGraphicFramePr/>
                <a:graphic xmlns:a="http://schemas.openxmlformats.org/drawingml/2006/main">
                  <a:graphicData uri="http://schemas.microsoft.com/office/word/2010/wordprocessingGroup">
                    <wpg:wgp>
                      <wpg:cNvGrpSpPr/>
                      <wpg:grpSpPr>
                        <a:xfrm>
                          <a:off x="0" y="0"/>
                          <a:ext cx="2581275" cy="4800600"/>
                          <a:chOff x="0" y="0"/>
                          <a:chExt cx="2581275" cy="4800600"/>
                        </a:xfrm>
                      </wpg:grpSpPr>
                      <wps:wsp>
                        <wps:cNvPr id="70" name="Circle: Hollow 70"/>
                        <wps:cNvSpPr/>
                        <wps:spPr>
                          <a:xfrm>
                            <a:off x="0" y="0"/>
                            <a:ext cx="2581275" cy="2581275"/>
                          </a:xfrm>
                          <a:prstGeom prst="donu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Circle: Hollow 71"/>
                        <wps:cNvSpPr/>
                        <wps:spPr>
                          <a:xfrm>
                            <a:off x="228600" y="2600325"/>
                            <a:ext cx="2124075" cy="2124075"/>
                          </a:xfrm>
                          <a:prstGeom prst="donu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Rectangle 73"/>
                        <wps:cNvSpPr/>
                        <wps:spPr>
                          <a:xfrm>
                            <a:off x="114300" y="3667125"/>
                            <a:ext cx="2314575" cy="11334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1A5D652" id="Group 74" o:spid="_x0000_s1026" alt="arc-graphics-group" style="position:absolute;margin-left:502.8pt;margin-top:-102.05pt;width:203.25pt;height:378pt;z-index:-251642368;mso-position-vertical-relative:page" coordsize="25812,480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">
                <v:shape id="Circle: Hollow 70" o:spid="_x0000_s1027" type="#_x0000_t23" style="position:absolute;width:25812;height:258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" fillcolor="#082a75 [3215]" stroked="f" strokeweight="1pt">
                  <v:stroke joinstyle="miter"/>
                </v:shape>
                <v:shape id="Circle: Hollow 71" o:spid="_x0000_s1028" type="#_x0000_t23" style="position:absolute;left:2286;top:26003;width:21240;height:21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" fillcolor="#66b2ca [3207]" stroked="f" strokeweight="1pt">
                  <v:stroke joinstyle="miter"/>
                </v:shape>
                <v:rect id="Rectangle 73" o:spid="_x0000_s1029" style="position:absolute;left:1143;top:36671;width:23145;height:113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" fillcolor="white [3212]" strokecolor="white [3212]" strokeweight="1pt"/>
                <w10:wrap anchory="page"/>
              </v:group>
            </w:pict>
          </mc:Fallback>
        </mc:AlternateContent>
      </w:r>
      <w:r w:rsidR="00817A9B">
        <w:rPr>
          <w:noProof/>
        </w:rPr>
        <mc:AlternateContent>
          <mc:Choice Requires="wps">
            <w:drawing>
              <wp:anchor distT="36576" distB="36576" distL="36576" distR="36576" simplePos="0" relativeHeight="251640320" behindDoc="0" locked="0" layoutInCell="1" allowOverlap="1">
                <wp:simplePos x="0" y="0"/>
                <wp:positionH relativeFrom="page">
                  <wp:posOffset>7105650</wp:posOffset>
                </wp:positionH>
                <wp:positionV relativeFrom="page">
                  <wp:posOffset>4210050</wp:posOffset>
                </wp:positionV>
                <wp:extent cx="2177415" cy="1282065"/>
                <wp:effectExtent l="0" t="0" r="0" b="0"/>
                <wp:wrapNone/>
                <wp:docPr id="49"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77415" cy="128206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46D6F" w:rsidRPr="005F3078" w:rsidRDefault="00446D6F" w:rsidP="005F3078">
                            <w:pPr>
                              <w:pStyle w:val="Heading4"/>
                              <w:spacing w:before="0"/>
                              <w:rPr>
                                <w:sz w:val="44"/>
                              </w:rPr>
                            </w:pPr>
                            <w:r w:rsidRPr="005F3078">
                              <w:rPr>
                                <w:sz w:val="44"/>
                              </w:rPr>
                              <w:t>Product/</w:t>
                            </w:r>
                            <w:r w:rsidRPr="005F3078">
                              <w:rPr>
                                <w:sz w:val="44"/>
                              </w:rPr>
                              <w:br/>
                              <w:t>Service Information</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559.5pt;margin-top:331.5pt;width:171.45pt;height:100.95pt;z-index:25164032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" stroked="f" strokeweight="0" insetpen="t">
                <v:shadow color="#ccc"/>
                <o:lock v:ext="edit" shapetype="t"/>
                <v:textbox inset="2.85pt,2.85pt,2.85pt,2.85pt">
                  <w:txbxContent>
                    <w:p w:rsidR="00446D6F" w:rsidRPr="005F3078" w:rsidRDefault="00446D6F" w:rsidP="005F3078">
                      <w:pPr>
                        <w:pStyle w:val="Heading4"/>
                        <w:spacing w:before="0"/>
                        <w:rPr>
                          <w:sz w:val="44"/>
                        </w:rPr>
                      </w:pPr>
                      <w:r w:rsidRPr="005F3078">
                        <w:rPr>
                          <w:sz w:val="44"/>
                        </w:rPr>
                        <w:t>Product/</w:t>
                      </w:r>
                      <w:r w:rsidRPr="005F3078">
                        <w:rPr>
                          <w:sz w:val="44"/>
                        </w:rPr>
                        <w:br/>
                        <w:t>Service Information</w:t>
                      </w:r>
                    </w:p>
                  </w:txbxContent>
                </v:textbox>
                <w10:wrap anchorx="page" anchory="page"/>
              </v:shape>
            </w:pict>
          </mc:Fallback>
        </mc:AlternateContent>
      </w:r>
      <w:r w:rsidR="00636CD7">
        <w:rPr>
          <w:noProof/>
        </w:rPr>
        <mc:AlternateContent>
          <mc:Choice Requires="wps">
            <w:drawing>
              <wp:anchor distT="36576" distB="36576" distL="36576" distR="36576" simplePos="0" relativeHeight="251641344" behindDoc="0" locked="0" layoutInCell="1" allowOverlap="1">
                <wp:simplePos x="0" y="0"/>
                <wp:positionH relativeFrom="page">
                  <wp:posOffset>4568190</wp:posOffset>
                </wp:positionH>
                <wp:positionV relativeFrom="page">
                  <wp:posOffset>5791200</wp:posOffset>
                </wp:positionV>
                <wp:extent cx="1659890" cy="1014730"/>
                <wp:effectExtent l="0" t="0" r="1270" b="4445"/>
                <wp:wrapNone/>
                <wp:docPr id="52"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659890" cy="10147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46D6F" w:rsidRDefault="002321F7" w:rsidP="005F3078">
                            <w:pPr>
                              <w:pStyle w:val="Heading7"/>
                            </w:pPr>
                            <w:r>
                              <w:t>Street Address</w:t>
                            </w:r>
                          </w:p>
                          <w:p w:rsidR="00446D6F" w:rsidRDefault="00446D6F" w:rsidP="005F3078">
                            <w:pPr>
                              <w:pStyle w:val="Heading7"/>
                            </w:pPr>
                            <w:r>
                              <w:t>Address 2</w:t>
                            </w:r>
                          </w:p>
                          <w:p w:rsidR="00E36C9F" w:rsidRDefault="00E36C9F" w:rsidP="005F3078">
                            <w:pPr>
                              <w:pStyle w:val="Heading7"/>
                            </w:pPr>
                            <w:r>
                              <w:t>City, ST  ZIP Code</w:t>
                            </w:r>
                          </w:p>
                          <w:p w:rsidR="00446D6F" w:rsidRDefault="00446D6F" w:rsidP="005F3078">
                            <w:pPr>
                              <w:pStyle w:val="Heading7"/>
                            </w:pPr>
                            <w:r>
                              <w:t>Phone:</w:t>
                            </w:r>
                            <w:r w:rsidR="002321F7">
                              <w:t xml:space="preserve"> 555.555.0125</w:t>
                            </w:r>
                          </w:p>
                          <w:p w:rsidR="00446D6F" w:rsidRDefault="002321F7" w:rsidP="005F3078">
                            <w:pPr>
                              <w:pStyle w:val="Heading7"/>
                            </w:pPr>
                            <w:r>
                              <w:t>E-mail address</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6" o:spid="_x0000_s1032" type="#_x0000_t202" style="position:absolute;margin-left:359.7pt;margin-top:456pt;width:130.7pt;height:79.9pt;z-index:25164134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" filled="f" stroked="f" strokeweight="0" insetpen="t">
                <o:lock v:ext="edit" shapetype="t"/>
                <v:textbox style="mso-fit-shape-to-text:t" inset="2.85pt,2.85pt,2.85pt,2.85pt">
                  <w:txbxContent>
                    <w:p w:rsidR="00446D6F" w:rsidRDefault="002321F7" w:rsidP="005F3078">
                      <w:pPr>
                        <w:pStyle w:val="Heading7"/>
                      </w:pPr>
                      <w:r>
                        <w:t>Street Address</w:t>
                      </w:r>
                    </w:p>
                    <w:p w:rsidR="00446D6F" w:rsidRDefault="00446D6F" w:rsidP="005F3078">
                      <w:pPr>
                        <w:pStyle w:val="Heading7"/>
                      </w:pPr>
                      <w:r>
                        <w:t>Address 2</w:t>
                      </w:r>
                    </w:p>
                    <w:p w:rsidR="00E36C9F" w:rsidRDefault="00E36C9F" w:rsidP="005F3078">
                      <w:pPr>
                        <w:pStyle w:val="Heading7"/>
                      </w:pPr>
                      <w:r>
                        <w:t>City, ST  ZIP Code</w:t>
                      </w:r>
                    </w:p>
                    <w:p w:rsidR="00446D6F" w:rsidRDefault="00446D6F" w:rsidP="005F3078">
                      <w:pPr>
                        <w:pStyle w:val="Heading7"/>
                      </w:pPr>
                      <w:r>
                        <w:t>Phone:</w:t>
                      </w:r>
                      <w:r w:rsidR="002321F7">
                        <w:t xml:space="preserve"> 555.555.0125</w:t>
                      </w:r>
                    </w:p>
                    <w:p w:rsidR="00446D6F" w:rsidRDefault="002321F7" w:rsidP="005F3078">
                      <w:pPr>
                        <w:pStyle w:val="Heading7"/>
                      </w:pPr>
                      <w:r>
                        <w:t>E-mail address</w:t>
                      </w:r>
                    </w:p>
                  </w:txbxContent>
                </v:textbox>
                <w10:wrap anchorx="page" anchory="page"/>
              </v:shape>
            </w:pict>
          </mc:Fallback>
        </mc:AlternateContent>
      </w:r>
      <w:r w:rsidR="00446D6F">
        <w:br w:type="page"/>
      </w:r>
      <w:r w:rsidR="00926E77" w:rsidRPr="00926E77">
        <w:rPr>
          <w:noProof/>
        </w:rPr>
        <w:lastRenderedPageBreak/>
        <mc:AlternateContent>
          <mc:Choice Requires="wpg">
            <w:drawing>
              <wp:anchor distT="0" distB="0" distL="114300" distR="114300" simplePos="0" relativeHeight="251698688" behindDoc="1" locked="0" layoutInCell="1" allowOverlap="1" wp14:anchorId="2BEA6969" wp14:editId="5ADAB8E2">
                <wp:simplePos x="0" y="0"/>
                <wp:positionH relativeFrom="column">
                  <wp:posOffset>3876675</wp:posOffset>
                </wp:positionH>
                <wp:positionV relativeFrom="paragraph">
                  <wp:posOffset>-788035</wp:posOffset>
                </wp:positionV>
                <wp:extent cx="5511165" cy="2931795"/>
                <wp:effectExtent l="0" t="0" r="13335" b="20955"/>
                <wp:wrapNone/>
                <wp:docPr id="40" name="Group 40" descr="arc-graphics-group"/>
                <wp:cNvGraphicFramePr/>
                <a:graphic xmlns:a="http://schemas.openxmlformats.org/drawingml/2006/main">
                  <a:graphicData uri="http://schemas.microsoft.com/office/word/2010/wordprocessingGroup">
                    <wpg:wgp>
                      <wpg:cNvGrpSpPr/>
                      <wpg:grpSpPr>
                        <a:xfrm rot="10800000">
                          <a:off x="0" y="0"/>
                          <a:ext cx="5511165" cy="2931795"/>
                          <a:chOff x="0" y="0"/>
                          <a:chExt cx="2777864" cy="1478004"/>
                        </a:xfrm>
                      </wpg:grpSpPr>
                      <wpg:grpSp>
                        <wpg:cNvPr id="41" name="Group 41"/>
                        <wpg:cNvGrpSpPr/>
                        <wpg:grpSpPr>
                          <a:xfrm>
                            <a:off x="1219200" y="0"/>
                            <a:ext cx="1558664" cy="1478004"/>
                            <a:chOff x="0" y="0"/>
                            <a:chExt cx="1558664" cy="1478004"/>
                          </a:xfrm>
                        </wpg:grpSpPr>
                        <wps:wsp>
                          <wps:cNvPr id="42" name="Circle: Hollow 42"/>
                          <wps:cNvSpPr/>
                          <wps:spPr>
                            <a:xfrm rot="10800000">
                              <a:off x="47625" y="47625"/>
                              <a:ext cx="1430379" cy="1430379"/>
                            </a:xfrm>
                            <a:prstGeom prst="donu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Rectangle 43"/>
                          <wps:cNvSpPr/>
                          <wps:spPr>
                            <a:xfrm rot="10800000">
                              <a:off x="0" y="0"/>
                              <a:ext cx="1558664" cy="76329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4" name="Group 44"/>
                        <wpg:cNvGrpSpPr/>
                        <wpg:grpSpPr>
                          <a:xfrm>
                            <a:off x="0" y="0"/>
                            <a:ext cx="1558290" cy="1477645"/>
                            <a:chOff x="0" y="0"/>
                            <a:chExt cx="1558664" cy="1478004"/>
                          </a:xfrm>
                        </wpg:grpSpPr>
                        <wps:wsp>
                          <wps:cNvPr id="45" name="Circle: Hollow 45" descr="oval shape"/>
                          <wps:cNvSpPr/>
                          <wps:spPr>
                            <a:xfrm rot="10800000">
                              <a:off x="47625" y="47625"/>
                              <a:ext cx="1430379" cy="1430379"/>
                            </a:xfrm>
                            <a:prstGeom prst="donu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Rectangle 46"/>
                          <wps:cNvSpPr/>
                          <wps:spPr>
                            <a:xfrm rot="10800000">
                              <a:off x="0" y="0"/>
                              <a:ext cx="1558664" cy="76329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707F3ED8" id="Group 40" o:spid="_x0000_s1026" alt="arc-graphics-group" style="position:absolute;margin-left:305.25pt;margin-top:-62.05pt;width:433.95pt;height:230.85pt;rotation:180;z-index:-251617792;mso-width-relative:margin;mso-height-relative:margin" coordsize="27778,14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">
                <v:group id="Group 41" o:spid="_x0000_s1027" style="position:absolute;left:12192;width:15586;height:14780" coordsize="15586,14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Circle: Hollow 42" o:spid="_x0000_s1028" type="#_x0000_t23" style="position:absolute;left:476;top:476;width:14304;height:14304;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" fillcolor="#f2f2f2 [3052]" stroked="f" strokeweight="1pt">
                    <v:stroke joinstyle="miter"/>
                  </v:shape>
                  <v:rect id="Rectangle 43" o:spid="_x0000_s1029" style="position:absolute;width:15586;height:763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" fillcolor="white [3212]" strokecolor="white [3212]" strokeweight="1pt"/>
                </v:group>
                <v:group id="Group 44" o:spid="_x0000_s1030" style="position:absolute;width:15582;height:14776" coordsize="15586,14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Circle: Hollow 45" o:spid="_x0000_s1031" type="#_x0000_t23" alt="oval shape" style="position:absolute;left:476;top:476;width:14304;height:14304;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" fillcolor="#024f75 [3204]" stroked="f" strokeweight="1pt">
                    <v:stroke joinstyle="miter"/>
                  </v:shape>
                  <v:rect id="Rectangle 46" o:spid="_x0000_s1032" style="position:absolute;width:15586;height:763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" fillcolor="white [3212]" strokecolor="white [3212]" strokeweight="1pt"/>
                </v:group>
              </v:group>
            </w:pict>
          </mc:Fallback>
        </mc:AlternateContent>
      </w:r>
      <w:r w:rsidR="00926E77" w:rsidRPr="00926E77">
        <w:rPr>
          <w:noProof/>
        </w:rPr>
        <mc:AlternateContent>
          <mc:Choice Requires="wpg">
            <w:drawing>
              <wp:anchor distT="0" distB="0" distL="114300" distR="114300" simplePos="0" relativeHeight="251697664" behindDoc="1" locked="0" layoutInCell="1" allowOverlap="1" wp14:anchorId="0B3E7C75" wp14:editId="77394714">
                <wp:simplePos x="0" y="0"/>
                <wp:positionH relativeFrom="column">
                  <wp:posOffset>-952500</wp:posOffset>
                </wp:positionH>
                <wp:positionV relativeFrom="paragraph">
                  <wp:posOffset>-6925310</wp:posOffset>
                </wp:positionV>
                <wp:extent cx="2777490" cy="1477645"/>
                <wp:effectExtent l="0" t="0" r="22860" b="8255"/>
                <wp:wrapNone/>
                <wp:docPr id="28" name="Group 28" descr="arc-graphics-group"/>
                <wp:cNvGraphicFramePr/>
                <a:graphic xmlns:a="http://schemas.openxmlformats.org/drawingml/2006/main">
                  <a:graphicData uri="http://schemas.microsoft.com/office/word/2010/wordprocessingGroup">
                    <wpg:wgp>
                      <wpg:cNvGrpSpPr/>
                      <wpg:grpSpPr>
                        <a:xfrm>
                          <a:off x="0" y="0"/>
                          <a:ext cx="2777490" cy="1477645"/>
                          <a:chOff x="0" y="0"/>
                          <a:chExt cx="2777864" cy="1478004"/>
                        </a:xfrm>
                      </wpg:grpSpPr>
                      <wpg:grpSp>
                        <wpg:cNvPr id="29" name="Group 29"/>
                        <wpg:cNvGrpSpPr/>
                        <wpg:grpSpPr>
                          <a:xfrm>
                            <a:off x="1219200" y="0"/>
                            <a:ext cx="1558664" cy="1478004"/>
                            <a:chOff x="0" y="0"/>
                            <a:chExt cx="1558664" cy="1478004"/>
                          </a:xfrm>
                        </wpg:grpSpPr>
                        <wps:wsp>
                          <wps:cNvPr id="31" name="Circle: Hollow 31"/>
                          <wps:cNvSpPr/>
                          <wps:spPr>
                            <a:xfrm rot="10800000">
                              <a:off x="47625" y="47625"/>
                              <a:ext cx="1430379" cy="1430379"/>
                            </a:xfrm>
                            <a:prstGeom prst="donut">
                              <a:avLst/>
                            </a:prstGeom>
                            <a:solidFill>
                              <a:schemeClr val="accent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Rectangle 32" descr="white-block"/>
                          <wps:cNvSpPr/>
                          <wps:spPr>
                            <a:xfrm rot="10800000">
                              <a:off x="0" y="0"/>
                              <a:ext cx="1558664" cy="76329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3" name="Group 33"/>
                        <wpg:cNvGrpSpPr/>
                        <wpg:grpSpPr>
                          <a:xfrm>
                            <a:off x="0" y="0"/>
                            <a:ext cx="1558290" cy="1477645"/>
                            <a:chOff x="0" y="0"/>
                            <a:chExt cx="1558664" cy="1478004"/>
                          </a:xfrm>
                        </wpg:grpSpPr>
                        <wps:wsp>
                          <wps:cNvPr id="34" name="Circle: Hollow 34"/>
                          <wps:cNvSpPr/>
                          <wps:spPr>
                            <a:xfrm rot="10800000">
                              <a:off x="47625" y="47625"/>
                              <a:ext cx="1430379" cy="1430379"/>
                            </a:xfrm>
                            <a:prstGeom prst="donu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Rectangle 35"/>
                          <wps:cNvSpPr/>
                          <wps:spPr>
                            <a:xfrm rot="10800000">
                              <a:off x="0" y="0"/>
                              <a:ext cx="1558664" cy="76329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0951ED5A" id="Group 28" o:spid="_x0000_s1026" alt="arc-graphics-group" style="position:absolute;margin-left:-75pt;margin-top:-545.3pt;width:218.7pt;height:116.35pt;z-index:-251618816" coordsize="27778,14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">
                <v:group id="Group 29" o:spid="_x0000_s1027" style="position:absolute;left:12192;width:15586;height:14780" coordsize="15586,14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Circle: Hollow 31" o:spid="_x0000_s1028" type="#_x0000_t23" style="position:absolute;left:476;top:476;width:14304;height:14304;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" fillcolor="#d6e9f5 [661]" stroked="f" strokeweight="1pt">
                    <v:stroke joinstyle="miter"/>
                  </v:shape>
                  <v:rect id="Rectangle 32" o:spid="_x0000_s1029" alt="white-block" style="position:absolute;width:15586;height:763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" fillcolor="white [3212]" strokecolor="white [3212]" strokeweight="1pt"/>
                </v:group>
                <v:group id="Group 33" o:spid="_x0000_s1030" style="position:absolute;width:15582;height:14776" coordsize="15586,14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Circle: Hollow 34" o:spid="_x0000_s1031" type="#_x0000_t23" style="position:absolute;left:476;top:476;width:14304;height:14304;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" fillcolor="#66b2ca [3207]" stroked="f" strokeweight="1pt">
                    <v:stroke joinstyle="miter"/>
                  </v:shape>
                  <v:rect id="Rectangle 35" o:spid="_x0000_s1032" style="position:absolute;width:15586;height:763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" fillcolor="white [3212]" strokecolor="white [3212]" strokeweight="1pt"/>
                </v:group>
              </v:group>
            </w:pict>
          </mc:Fallback>
        </mc:AlternateContent>
      </w:r>
      <w:r w:rsidR="00926E77" w:rsidRPr="00926E77">
        <w:rPr>
          <w:noProof/>
        </w:rPr>
        <mc:AlternateContent>
          <mc:Choice Requires="wps">
            <w:drawing>
              <wp:anchor distT="36576" distB="36576" distL="36576" distR="36576" simplePos="0" relativeHeight="251696640" behindDoc="0" locked="0" layoutInCell="1" allowOverlap="1" wp14:anchorId="745E8149" wp14:editId="6892B1FF">
                <wp:simplePos x="0" y="0"/>
                <wp:positionH relativeFrom="page">
                  <wp:posOffset>7469505</wp:posOffset>
                </wp:positionH>
                <wp:positionV relativeFrom="page">
                  <wp:posOffset>5343525</wp:posOffset>
                </wp:positionV>
                <wp:extent cx="1931670" cy="1014730"/>
                <wp:effectExtent l="0" t="0" r="0" b="635"/>
                <wp:wrapNone/>
                <wp:docPr id="26"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931670" cy="10147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26E77" w:rsidRDefault="00926E77" w:rsidP="00926E77">
                            <w:pPr>
                              <w:pStyle w:val="Heading7"/>
                            </w:pPr>
                            <w:r>
                              <w:t>Street Address</w:t>
                            </w:r>
                          </w:p>
                          <w:p w:rsidR="00926E77" w:rsidRDefault="00926E77" w:rsidP="00926E77">
                            <w:pPr>
                              <w:pStyle w:val="Heading7"/>
                            </w:pPr>
                            <w:r>
                              <w:t>Address 2</w:t>
                            </w:r>
                          </w:p>
                          <w:p w:rsidR="00926E77" w:rsidRPr="0032758E" w:rsidRDefault="00926E77" w:rsidP="00926E77">
                            <w:pPr>
                              <w:pStyle w:val="Heading7"/>
                            </w:pPr>
                            <w:r>
                              <w:t>City, ST  ZIP Code</w:t>
                            </w:r>
                          </w:p>
                          <w:p w:rsidR="00926E77" w:rsidRDefault="00926E77" w:rsidP="00926E77">
                            <w:pPr>
                              <w:pStyle w:val="Heading7"/>
                            </w:pPr>
                            <w:r>
                              <w:t>Phone: 555.555.0125</w:t>
                            </w:r>
                          </w:p>
                          <w:p w:rsidR="00926E77" w:rsidRDefault="00926E77" w:rsidP="00926E77">
                            <w:pPr>
                              <w:pStyle w:val="Heading7"/>
                            </w:pPr>
                            <w:r>
                              <w:t>E-mail address</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45E8149" id="Text Box 243" o:spid="_x0000_s1033" type="#_x0000_t202" style="position:absolute;margin-left:588.15pt;margin-top:420.75pt;width:152.1pt;height:79.9pt;z-index:25169664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" filled="f" stroked="f" strokeweight="0" insetpen="t">
                <o:lock v:ext="edit" shapetype="t"/>
                <v:textbox style="mso-fit-shape-to-text:t" inset="2.85pt,2.85pt,2.85pt,2.85pt">
                  <w:txbxContent>
                    <w:p w:rsidR="00926E77" w:rsidRDefault="00926E77" w:rsidP="00926E77">
                      <w:pPr>
                        <w:pStyle w:val="Heading7"/>
                      </w:pPr>
                      <w:r>
                        <w:t>Street Address</w:t>
                      </w:r>
                    </w:p>
                    <w:p w:rsidR="00926E77" w:rsidRDefault="00926E77" w:rsidP="00926E77">
                      <w:pPr>
                        <w:pStyle w:val="Heading7"/>
                      </w:pPr>
                      <w:r>
                        <w:t>Address 2</w:t>
                      </w:r>
                    </w:p>
                    <w:p w:rsidR="00926E77" w:rsidRPr="0032758E" w:rsidRDefault="00926E77" w:rsidP="00926E77">
                      <w:pPr>
                        <w:pStyle w:val="Heading7"/>
                      </w:pPr>
                      <w:r>
                        <w:t>City, ST  ZIP Code</w:t>
                      </w:r>
                    </w:p>
                    <w:p w:rsidR="00926E77" w:rsidRDefault="00926E77" w:rsidP="00926E77">
                      <w:pPr>
                        <w:pStyle w:val="Heading7"/>
                      </w:pPr>
                      <w:r>
                        <w:t>Phone: 555.555.0125</w:t>
                      </w:r>
                    </w:p>
                    <w:p w:rsidR="00926E77" w:rsidRDefault="00926E77" w:rsidP="00926E77">
                      <w:pPr>
                        <w:pStyle w:val="Heading7"/>
                      </w:pPr>
                      <w:r>
                        <w:t>E-mail address</w:t>
                      </w:r>
                    </w:p>
                  </w:txbxContent>
                </v:textbox>
                <w10:wrap anchorx="page" anchory="page"/>
              </v:shape>
            </w:pict>
          </mc:Fallback>
        </mc:AlternateContent>
      </w:r>
      <w:r w:rsidR="00926E77" w:rsidRPr="00926E77">
        <w:rPr>
          <w:noProof/>
        </w:rPr>
        <mc:AlternateContent>
          <mc:Choice Requires="wps">
            <w:drawing>
              <wp:anchor distT="36576" distB="36576" distL="36576" distR="36576" simplePos="0" relativeHeight="251695616" behindDoc="0" locked="0" layoutInCell="1" allowOverlap="1" wp14:anchorId="51342CFB" wp14:editId="59AE6FCD">
                <wp:simplePos x="0" y="0"/>
                <wp:positionH relativeFrom="page">
                  <wp:posOffset>584835</wp:posOffset>
                </wp:positionH>
                <wp:positionV relativeFrom="page">
                  <wp:posOffset>523240</wp:posOffset>
                </wp:positionV>
                <wp:extent cx="1625600" cy="742950"/>
                <wp:effectExtent l="0" t="4445" r="0" b="0"/>
                <wp:wrapNone/>
                <wp:docPr id="25"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625600" cy="7429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26E77" w:rsidRPr="002419AC" w:rsidRDefault="00926E77" w:rsidP="00926E77">
                            <w:pPr>
                              <w:pStyle w:val="Heading3"/>
                              <w:rPr>
                                <w:color w:val="082A75" w:themeColor="text2"/>
                              </w:rPr>
                            </w:pPr>
                            <w:r w:rsidRPr="002419AC">
                              <w:rPr>
                                <w:color w:val="082A75" w:themeColor="text2"/>
                              </w:rPr>
                              <w:t>Main Inside Heading</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342CFB" id="Text Box 234" o:spid="_x0000_s1034" type="#_x0000_t202" style="position:absolute;margin-left:46.05pt;margin-top:41.2pt;width:128pt;height:58.5pt;z-index:25169561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" filled="f" stroked="f" strokeweight="0" insetpen="t">
                <o:lock v:ext="edit" shapetype="t"/>
                <v:textbox inset="2.85pt,2.85pt,2.85pt,2.85pt">
                  <w:txbxContent>
                    <w:p w:rsidR="00926E77" w:rsidRPr="002419AC" w:rsidRDefault="00926E77" w:rsidP="00926E77">
                      <w:pPr>
                        <w:pStyle w:val="Heading3"/>
                        <w:rPr>
                          <w:color w:val="082A75" w:themeColor="text2"/>
                        </w:rPr>
                      </w:pPr>
                      <w:r w:rsidRPr="002419AC">
                        <w:rPr>
                          <w:color w:val="082A75" w:themeColor="text2"/>
                        </w:rPr>
                        <w:t>Main Inside Heading</w:t>
                      </w:r>
                    </w:p>
                  </w:txbxContent>
                </v:textbox>
                <w10:wrap anchorx="page" anchory="page"/>
              </v:shape>
            </w:pict>
          </mc:Fallback>
        </mc:AlternateContent>
      </w:r>
      <w:r w:rsidR="00926E77" w:rsidRPr="00926E77">
        <w:rPr>
          <w:noProof/>
        </w:rPr>
        <mc:AlternateContent>
          <mc:Choice Requires="wps">
            <w:drawing>
              <wp:anchor distT="36576" distB="36576" distL="36576" distR="36576" simplePos="0" relativeHeight="251694592" behindDoc="0" locked="0" layoutInCell="1" allowOverlap="1" wp14:anchorId="4EDF2EE9" wp14:editId="6317747D">
                <wp:simplePos x="0" y="0"/>
                <wp:positionH relativeFrom="page">
                  <wp:posOffset>586740</wp:posOffset>
                </wp:positionH>
                <wp:positionV relativeFrom="page">
                  <wp:posOffset>2105025</wp:posOffset>
                </wp:positionV>
                <wp:extent cx="2468245" cy="2628900"/>
                <wp:effectExtent l="0" t="0" r="8255" b="0"/>
                <wp:wrapNone/>
                <wp:docPr id="24"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68245" cy="262890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26E77" w:rsidRPr="004175CD" w:rsidRDefault="00926E77" w:rsidP="00926E77">
                            <w:r w:rsidRPr="004175CD">
                              <w:t>The most important information is included here on the inside panels. Use these panels to introduce your organization and to describe specific products or services. This text should be brief and should entice the reader to want to know more about a product or service.</w:t>
                            </w:r>
                          </w:p>
                          <w:p w:rsidR="00926E77" w:rsidRDefault="00926E77" w:rsidP="00926E77">
                            <w:r w:rsidRPr="0000229C">
                              <w:t>You can use secondary headings to organize your text and to make it more scannable for the</w:t>
                            </w:r>
                            <w:r>
                              <w:t>This is a good place to briefly, but effectively, summarize the products or services that you offer. Sales copy is typically not included here.</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DF2EE9" id="Text Box 232" o:spid="_x0000_s1035" type="#_x0000_t202" style="position:absolute;margin-left:46.2pt;margin-top:165.75pt;width:194.35pt;height:207pt;z-index:25169459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" stroked="f" strokeweight="0" insetpen="t">
                <v:shadow color="#ccc"/>
                <o:lock v:ext="edit" shapetype="t"/>
                <v:textbox inset="2.85pt,2.85pt,2.85pt,2.85pt">
                  <w:txbxContent>
                    <w:p w:rsidR="00926E77" w:rsidRPr="004175CD" w:rsidRDefault="00926E77" w:rsidP="00926E77">
                      <w:r w:rsidRPr="004175CD">
                        <w:t>The most important information is included here on the inside panels. Use these panels to introduce your organization and to describe specific products or services. This text should be brief and should entice the reader to want to know more about a product or service.</w:t>
                      </w:r>
                    </w:p>
                    <w:p w:rsidR="00926E77" w:rsidRDefault="00926E77" w:rsidP="00926E77">
                      <w:r w:rsidRPr="0000229C">
                        <w:t>You can use secondary headings to organize your text and to make it more scannable for the</w:t>
                      </w:r>
                      <w:r>
                        <w:t>This is a good place to briefly, but effectively, summarize the products or services that you offer. Sales copy is typically not included here.</w:t>
                      </w:r>
                    </w:p>
                  </w:txbxContent>
                </v:textbox>
                <w10:wrap anchorx="page" anchory="page"/>
              </v:shape>
            </w:pict>
          </mc:Fallback>
        </mc:AlternateContent>
      </w:r>
      <w:r w:rsidR="00926E77" w:rsidRPr="00926E77">
        <w:rPr>
          <w:noProof/>
        </w:rPr>
        <mc:AlternateContent>
          <mc:Choice Requires="wps">
            <w:drawing>
              <wp:anchor distT="36576" distB="36576" distL="36576" distR="36576" simplePos="0" relativeHeight="251693568" behindDoc="0" locked="0" layoutInCell="1" allowOverlap="1" wp14:anchorId="304D31C6" wp14:editId="1C7B53E5">
                <wp:simplePos x="0" y="0"/>
                <wp:positionH relativeFrom="page">
                  <wp:posOffset>7339965</wp:posOffset>
                </wp:positionH>
                <wp:positionV relativeFrom="page">
                  <wp:posOffset>933450</wp:posOffset>
                </wp:positionV>
                <wp:extent cx="2419350" cy="1638300"/>
                <wp:effectExtent l="0" t="0" r="0" b="0"/>
                <wp:wrapNone/>
                <wp:docPr id="23"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19350" cy="1638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linkedTxbx id="11" seq="1"/>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4D31C6" id="Text Box 227" o:spid="_x0000_s1036" type="#_x0000_t202" style="position:absolute;margin-left:577.95pt;margin-top:73.5pt;width:190.5pt;height:129pt;z-index:25169356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" filled="f" stroked="f" strokeweight="0" insetpen="t">
                <o:lock v:ext="edit" shapetype="t"/>
                <v:textbox inset="2.85pt,2.85pt,2.85pt,2.85pt">
                  <w:txbxContent/>
                </v:textbox>
                <w10:wrap anchorx="page" anchory="page"/>
              </v:shape>
            </w:pict>
          </mc:Fallback>
        </mc:AlternateContent>
      </w:r>
      <w:r w:rsidR="00926E77" w:rsidRPr="00926E77">
        <w:rPr>
          <w:noProof/>
        </w:rPr>
        <mc:AlternateContent>
          <mc:Choice Requires="wps">
            <w:drawing>
              <wp:anchor distT="36576" distB="36576" distL="36576" distR="36576" simplePos="0" relativeHeight="251692544" behindDoc="0" locked="0" layoutInCell="1" allowOverlap="1" wp14:anchorId="204AC9D7" wp14:editId="702E075B">
                <wp:simplePos x="0" y="0"/>
                <wp:positionH relativeFrom="page">
                  <wp:posOffset>3939540</wp:posOffset>
                </wp:positionH>
                <wp:positionV relativeFrom="page">
                  <wp:posOffset>904875</wp:posOffset>
                </wp:positionV>
                <wp:extent cx="2464435" cy="4762500"/>
                <wp:effectExtent l="0" t="0" r="0" b="0"/>
                <wp:wrapNone/>
                <wp:docPr id="22"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64435" cy="4762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id="11">
                        <w:txbxContent>
                          <w:p w:rsidR="00926E77" w:rsidRPr="00BE6C46" w:rsidRDefault="00926E77" w:rsidP="00926E77">
                            <w:pPr>
                              <w:pStyle w:val="Heading4"/>
                              <w:spacing w:before="0"/>
                            </w:pPr>
                            <w:r w:rsidRPr="00BE6C46">
                              <w:t>SECONDARY HEADING</w:t>
                            </w:r>
                          </w:p>
                          <w:p w:rsidR="00926E77" w:rsidRPr="004175CD" w:rsidRDefault="00926E77" w:rsidP="00926E77">
                            <w:r w:rsidRPr="004175CD">
                              <w:t>Lorem ipsum dolor sit amet, consectetuer adipiscing elit, sed diem nonummy nibh euismod tincidunt ut lacreet dolore magna aliguam erat volutpat. Duis te feugifacilisi. Duis autem dolor in hendrerit in vulputate velit esse molestie consequat, vel illum dolore eu feugiat nulla facilisis at vero eros et accumsan et. Ut wisis enim ad minim veniam, quis nostrud exerci tution ullamcorper suscipit lobortis nisl ut aliquip ex ea commodo consequat.</w:t>
                            </w:r>
                          </w:p>
                          <w:p w:rsidR="00926E77" w:rsidRPr="0000229C" w:rsidRDefault="00926E77" w:rsidP="00926E77">
                            <w:pPr>
                              <w:pStyle w:val="Heading4"/>
                            </w:pPr>
                            <w:r w:rsidRPr="0000229C">
                              <w:t>SECONDARY HEADING</w:t>
                            </w:r>
                          </w:p>
                          <w:p w:rsidR="00926E77" w:rsidRPr="004175CD" w:rsidRDefault="00926E77" w:rsidP="00926E77">
                            <w:r w:rsidRPr="004175CD">
                              <w:t>Duis te feugifacilisi. Duis autem dolor in hendrerit in vulputate velit esse molestie consequat, vel illum dolore eu feugiat nulla facilisis at vero eros et accumsan et iusto odio dignissim qui blandit praesent luptatum zzril delenit au gue duis dolore te feugat nulla facilisi. Ut wisi enim ad minim veniam, quis nostrud exerci taion ullamcorper suscipit loborti</w:t>
                            </w:r>
                            <w:r>
                              <w:t xml:space="preserve">s nisl ut aliquip ex en commodo </w:t>
                            </w:r>
                            <w:r w:rsidRPr="004175CD">
                              <w:t>nulla facilisis at vero eros et accumsan et iusto odio dignissim qui blandit bortis nisl ut aliquip ex en commodo consequat. Duis te feugifacilisi. Lorem ipsum dolor sit amet, consectetuer adipiscing elit, sed diem nonummy nibh euismod tincidunt ut lacreet dolore magna aliguam erat volutpat.</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4AC9D7" id="Text Box 214" o:spid="_x0000_s1037" type="#_x0000_t202" style="position:absolute;margin-left:310.2pt;margin-top:71.25pt;width:194.05pt;height:375pt;z-index:25169254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" filled="f" stroked="f" strokeweight="0" insetpen="t">
                <o:lock v:ext="edit" shapetype="t"/>
                <v:textbox style="mso-next-textbox:#Text Box 227" inset="2.85pt,2.85pt,2.85pt,2.85pt">
                  <w:txbxContent>
                    <w:p w:rsidR="00926E77" w:rsidRPr="00BE6C46" w:rsidRDefault="00926E77" w:rsidP="00926E77">
                      <w:pPr>
                        <w:pStyle w:val="Heading4"/>
                        <w:spacing w:before="0"/>
                      </w:pPr>
                      <w:r w:rsidRPr="00BE6C46">
                        <w:t>SECONDARY HEADING</w:t>
                      </w:r>
                    </w:p>
                    <w:p w:rsidR="00926E77" w:rsidRPr="004175CD" w:rsidRDefault="00926E77" w:rsidP="00926E77">
                      <w:r w:rsidRPr="004175CD">
                        <w:t>Lorem ipsum dolor sit amet, consectetuer adipiscing elit, sed diem nonummy nibh euismod tincidunt ut lacreet dolore magna aliguam erat volutpat. Duis te feugifacilisi. Duis autem dolor in hendrerit in vulputate velit esse molestie consequat, vel illum dolore eu feugiat nulla facilisis at vero eros et accumsan et. Ut wisis enim ad minim veniam, quis nostrud exerci tution ullamcorper suscipit lobortis nisl ut aliquip ex ea commodo consequat.</w:t>
                      </w:r>
                    </w:p>
                    <w:p w:rsidR="00926E77" w:rsidRPr="0000229C" w:rsidRDefault="00926E77" w:rsidP="00926E77">
                      <w:pPr>
                        <w:pStyle w:val="Heading4"/>
                      </w:pPr>
                      <w:r w:rsidRPr="0000229C">
                        <w:t>SECONDARY HEADING</w:t>
                      </w:r>
                    </w:p>
                    <w:p w:rsidR="00926E77" w:rsidRPr="004175CD" w:rsidRDefault="00926E77" w:rsidP="00926E77">
                      <w:r w:rsidRPr="004175CD">
                        <w:t>Duis te feugifacilisi. Duis autem dolor in hendrerit in vulputate velit esse molestie consequat, vel illum dolore eu feugiat nulla facilisis at vero eros et accumsan et iusto odio dignissim qui blandit praesent luptatum zzril delenit au gue duis dolore te feugat nulla facilisi. Ut wisi enim ad minim veniam, quis nostrud exerci taion ullamcorper suscipit loborti</w:t>
                      </w:r>
                      <w:r>
                        <w:t xml:space="preserve">s nisl ut aliquip ex en commodo </w:t>
                      </w:r>
                      <w:r w:rsidRPr="004175CD">
                        <w:t>nulla facilisis at vero eros et accumsan et iusto odio dignissim qui blandit bortis nisl ut aliquip ex en commodo consequat. Duis te feugifacilisi. Lorem ipsum dolor sit amet, consectetuer adipiscing elit, sed diem nonummy nibh euismod tincidunt ut lacreet dolore magna aliguam erat volutpat.</w:t>
                      </w:r>
                    </w:p>
                  </w:txbxContent>
                </v:textbox>
                <w10:wrap anchorx="page" anchory="page"/>
              </v:shape>
            </w:pict>
          </mc:Fallback>
        </mc:AlternateContent>
      </w:r>
    </w:p>
    <w:sectPr w:rsidR="00615652" w:rsidSect="00DE45EC">
      <w:type w:val="nextColumn"/>
      <w:pgSz w:w="15840" w:h="12240" w:orient="landscape" w:code="1"/>
      <w:pgMar w:top="11448" w:right="864" w:bottom="318" w:left="864" w:header="720" w:footer="720" w:gutter="0"/>
      <w:cols w:space="720"/>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1029" w:rsidRDefault="008F1029" w:rsidP="005F3078">
      <w:pPr>
        <w:spacing w:after="0"/>
      </w:pPr>
      <w:r>
        <w:separator/>
      </w:r>
    </w:p>
  </w:endnote>
  <w:endnote w:type="continuationSeparator" w:id="0">
    <w:p w:rsidR="008F1029" w:rsidRDefault="008F1029" w:rsidP="005F307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1029" w:rsidRDefault="008F1029" w:rsidP="005F3078">
      <w:pPr>
        <w:spacing w:after="0"/>
      </w:pPr>
      <w:r>
        <w:separator/>
      </w:r>
    </w:p>
  </w:footnote>
  <w:footnote w:type="continuationSeparator" w:id="0">
    <w:p w:rsidR="008F1029" w:rsidRDefault="008F1029" w:rsidP="005F3078">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029"/>
    <w:rsid w:val="0000229C"/>
    <w:rsid w:val="00065314"/>
    <w:rsid w:val="000E70AF"/>
    <w:rsid w:val="001F7383"/>
    <w:rsid w:val="0020561B"/>
    <w:rsid w:val="002321F7"/>
    <w:rsid w:val="002419AC"/>
    <w:rsid w:val="00265FB8"/>
    <w:rsid w:val="002A7968"/>
    <w:rsid w:val="002C5F6E"/>
    <w:rsid w:val="0032758E"/>
    <w:rsid w:val="00336716"/>
    <w:rsid w:val="00390E2F"/>
    <w:rsid w:val="003A16F3"/>
    <w:rsid w:val="003E6F76"/>
    <w:rsid w:val="004175CD"/>
    <w:rsid w:val="00446D6F"/>
    <w:rsid w:val="00463082"/>
    <w:rsid w:val="00506068"/>
    <w:rsid w:val="005063B3"/>
    <w:rsid w:val="005845DD"/>
    <w:rsid w:val="005F3078"/>
    <w:rsid w:val="00615652"/>
    <w:rsid w:val="00630FA0"/>
    <w:rsid w:val="00636CD7"/>
    <w:rsid w:val="00643D47"/>
    <w:rsid w:val="00660157"/>
    <w:rsid w:val="006B3D9A"/>
    <w:rsid w:val="006E0AB1"/>
    <w:rsid w:val="007035C8"/>
    <w:rsid w:val="00741068"/>
    <w:rsid w:val="00752634"/>
    <w:rsid w:val="00755625"/>
    <w:rsid w:val="007631A3"/>
    <w:rsid w:val="00774ED2"/>
    <w:rsid w:val="007B7BE8"/>
    <w:rsid w:val="007D1E04"/>
    <w:rsid w:val="008118BB"/>
    <w:rsid w:val="00817A9B"/>
    <w:rsid w:val="0084154D"/>
    <w:rsid w:val="008807A4"/>
    <w:rsid w:val="00880B5B"/>
    <w:rsid w:val="008F1029"/>
    <w:rsid w:val="008F2995"/>
    <w:rsid w:val="00926E77"/>
    <w:rsid w:val="00A51CC0"/>
    <w:rsid w:val="00A609DE"/>
    <w:rsid w:val="00AC0216"/>
    <w:rsid w:val="00AD64EE"/>
    <w:rsid w:val="00B21070"/>
    <w:rsid w:val="00B3514A"/>
    <w:rsid w:val="00B80A67"/>
    <w:rsid w:val="00B84ADC"/>
    <w:rsid w:val="00BE6C46"/>
    <w:rsid w:val="00C9334C"/>
    <w:rsid w:val="00CB0A12"/>
    <w:rsid w:val="00CC17D6"/>
    <w:rsid w:val="00D16932"/>
    <w:rsid w:val="00D24507"/>
    <w:rsid w:val="00DB05AC"/>
    <w:rsid w:val="00DE45EC"/>
    <w:rsid w:val="00E03525"/>
    <w:rsid w:val="00E36C9F"/>
    <w:rsid w:val="00F01E08"/>
    <w:rsid w:val="00FF2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 fill="f" fillcolor="white" stroke="f">
      <v:fill color="white" on="f"/>
      <v:stroke on="f"/>
      <v:textbox style="mso-fit-shape-to-text:t"/>
    </o:shapedefaults>
    <o:shapelayout v:ext="edit">
      <o:idmap v:ext="edit" data="1"/>
    </o:shapelayout>
  </w:shapeDefaults>
  <w:decimalSymbol w:val="."/>
  <w:listSeparator w:val=","/>
  <w15:chartTrackingRefBased/>
  <w15:docId w15:val="{3E500F94-6603-4714-9331-45B1AAAE3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3078"/>
    <w:pPr>
      <w:numPr>
        <w:ilvl w:val="1"/>
      </w:numPr>
      <w:spacing w:after="160"/>
    </w:pPr>
    <w:rPr>
      <w:rFonts w:asciiTheme="minorHAnsi" w:eastAsiaTheme="minorEastAsia" w:hAnsiTheme="minorHAnsi" w:cstheme="minorBidi"/>
      <w:color w:val="0F0D29" w:themeColor="text1"/>
      <w:spacing w:val="15"/>
      <w:szCs w:val="22"/>
    </w:rPr>
  </w:style>
  <w:style w:type="paragraph" w:styleId="Heading1">
    <w:name w:val="heading 1"/>
    <w:next w:val="Normal"/>
    <w:qFormat/>
    <w:rsid w:val="00817A9B"/>
    <w:pPr>
      <w:outlineLvl w:val="0"/>
    </w:pPr>
    <w:rPr>
      <w:rFonts w:asciiTheme="minorHAnsi" w:hAnsiTheme="minorHAnsi"/>
      <w:b/>
      <w:color w:val="024F75" w:themeColor="accent1"/>
      <w:spacing w:val="30"/>
      <w:sz w:val="72"/>
      <w:szCs w:val="28"/>
    </w:rPr>
  </w:style>
  <w:style w:type="paragraph" w:styleId="Heading2">
    <w:name w:val="heading 2"/>
    <w:basedOn w:val="Normal"/>
    <w:next w:val="Normal"/>
    <w:link w:val="Heading2Char"/>
    <w:qFormat/>
    <w:rsid w:val="005F3078"/>
    <w:pPr>
      <w:outlineLvl w:val="1"/>
    </w:pPr>
    <w:rPr>
      <w:color w:val="34ABA2" w:themeColor="accent3"/>
      <w:kern w:val="28"/>
      <w:sz w:val="48"/>
      <w:szCs w:val="52"/>
      <w:lang w:val="en"/>
    </w:rPr>
  </w:style>
  <w:style w:type="paragraph" w:styleId="Heading3">
    <w:name w:val="heading 3"/>
    <w:next w:val="Normal"/>
    <w:qFormat/>
    <w:rsid w:val="00817A9B"/>
    <w:pPr>
      <w:spacing w:after="360"/>
      <w:outlineLvl w:val="2"/>
    </w:pPr>
    <w:rPr>
      <w:rFonts w:asciiTheme="majorHAnsi" w:hAnsiTheme="majorHAnsi" w:cs="Arial"/>
      <w:b/>
      <w:bCs/>
      <w:color w:val="024F75" w:themeColor="accent1"/>
      <w:spacing w:val="20"/>
      <w:sz w:val="32"/>
      <w:szCs w:val="32"/>
      <w:lang w:val="en"/>
    </w:rPr>
  </w:style>
  <w:style w:type="paragraph" w:styleId="Heading4">
    <w:name w:val="heading 4"/>
    <w:next w:val="Normal"/>
    <w:qFormat/>
    <w:rsid w:val="005F3078"/>
    <w:pPr>
      <w:spacing w:before="360" w:after="240"/>
      <w:outlineLvl w:val="3"/>
    </w:pPr>
    <w:rPr>
      <w:rFonts w:asciiTheme="majorHAnsi" w:hAnsiTheme="majorHAnsi" w:cs="Arial"/>
      <w:bCs/>
      <w:color w:val="3592CF" w:themeColor="accent2"/>
      <w:spacing w:val="10"/>
      <w:sz w:val="36"/>
      <w:szCs w:val="28"/>
      <w:lang w:val="en"/>
    </w:rPr>
  </w:style>
  <w:style w:type="paragraph" w:styleId="Heading7">
    <w:name w:val="heading 7"/>
    <w:aliases w:val="Heading 7 Char"/>
    <w:basedOn w:val="Normal"/>
    <w:link w:val="Heading7Char1"/>
    <w:qFormat/>
    <w:rsid w:val="00CB0A12"/>
    <w:pPr>
      <w:widowControl w:val="0"/>
      <w:overflowPunct w:val="0"/>
      <w:autoSpaceDE w:val="0"/>
      <w:autoSpaceDN w:val="0"/>
      <w:adjustRightInd w:val="0"/>
      <w:spacing w:after="96"/>
      <w:outlineLvl w:val="6"/>
    </w:pPr>
    <w:rPr>
      <w:rFonts w:cs="Arial Black"/>
      <w:color w:val="3592CF" w:themeColor="accent2"/>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Heading7Char1"/>
    <w:link w:val="Heading2"/>
    <w:rsid w:val="005F3078"/>
    <w:rPr>
      <w:rFonts w:asciiTheme="minorHAnsi" w:eastAsiaTheme="minorEastAsia" w:hAnsiTheme="minorHAnsi" w:cstheme="minorBidi"/>
      <w:color w:val="34ABA2" w:themeColor="accent3"/>
      <w:spacing w:val="15"/>
      <w:kern w:val="28"/>
      <w:sz w:val="48"/>
      <w:szCs w:val="52"/>
      <w:lang w:val="en"/>
    </w:rPr>
  </w:style>
  <w:style w:type="character" w:customStyle="1" w:styleId="Heading7Char1">
    <w:name w:val="Heading 7 Char1"/>
    <w:aliases w:val="Heading 7 Char Char"/>
    <w:basedOn w:val="DefaultParagraphFont"/>
    <w:link w:val="Heading7"/>
    <w:rsid w:val="00CB0A12"/>
    <w:rPr>
      <w:rFonts w:asciiTheme="minorHAnsi" w:eastAsiaTheme="minorEastAsia" w:hAnsiTheme="minorHAnsi" w:cs="Arial Black"/>
      <w:color w:val="3592CF" w:themeColor="accent2"/>
      <w:spacing w:val="15"/>
      <w:kern w:val="28"/>
    </w:rPr>
  </w:style>
  <w:style w:type="paragraph" w:customStyle="1" w:styleId="CaptionText">
    <w:name w:val="CaptionText"/>
    <w:rsid w:val="000E70AF"/>
    <w:pPr>
      <w:jc w:val="center"/>
    </w:pPr>
    <w:rPr>
      <w:rFonts w:ascii="Arial" w:hAnsi="Arial" w:cs="Arial"/>
      <w:kern w:val="28"/>
      <w:sz w:val="15"/>
      <w:szCs w:val="15"/>
      <w:lang w:val="en"/>
    </w:rPr>
  </w:style>
  <w:style w:type="paragraph" w:styleId="BodyText">
    <w:name w:val="Body Text"/>
    <w:basedOn w:val="Normal"/>
    <w:link w:val="BodyTextChar"/>
    <w:rsid w:val="000E70AF"/>
    <w:pPr>
      <w:spacing w:after="143" w:line="406" w:lineRule="auto"/>
    </w:pPr>
    <w:rPr>
      <w:rFonts w:ascii="Tahoma" w:hAnsi="Tahoma" w:cs="Arial"/>
      <w:kern w:val="28"/>
      <w:sz w:val="18"/>
      <w:szCs w:val="18"/>
      <w:lang w:val="en"/>
    </w:rPr>
  </w:style>
  <w:style w:type="character" w:customStyle="1" w:styleId="BodyTextChar">
    <w:name w:val="Body Text Char"/>
    <w:basedOn w:val="DefaultParagraphFont"/>
    <w:link w:val="BodyText"/>
    <w:rsid w:val="000E70AF"/>
    <w:rPr>
      <w:rFonts w:ascii="Tahoma" w:hAnsi="Tahoma" w:cs="Arial"/>
      <w:kern w:val="28"/>
      <w:sz w:val="18"/>
      <w:szCs w:val="18"/>
      <w:lang w:val="en" w:eastAsia="en-US" w:bidi="ar-SA"/>
    </w:rPr>
  </w:style>
  <w:style w:type="paragraph" w:customStyle="1" w:styleId="tagline">
    <w:name w:val="tagline"/>
    <w:basedOn w:val="Normal"/>
    <w:rsid w:val="000E70AF"/>
    <w:rPr>
      <w:rFonts w:ascii="Tahoma" w:hAnsi="Tahoma"/>
      <w:spacing w:val="20"/>
      <w:sz w:val="22"/>
    </w:rPr>
  </w:style>
  <w:style w:type="paragraph" w:customStyle="1" w:styleId="Address1">
    <w:name w:val="Address 1"/>
    <w:next w:val="Normal"/>
    <w:rsid w:val="000E70AF"/>
    <w:rPr>
      <w:rFonts w:ascii="Palatino Linotype" w:hAnsi="Palatino Linotype"/>
      <w:sz w:val="22"/>
      <w:szCs w:val="24"/>
    </w:rPr>
  </w:style>
  <w:style w:type="paragraph" w:customStyle="1" w:styleId="Address2">
    <w:name w:val="Address 2"/>
    <w:next w:val="Normal"/>
    <w:rsid w:val="000E70AF"/>
    <w:rPr>
      <w:rFonts w:ascii="Tahoma" w:hAnsi="Tahoma" w:cs="Arial"/>
      <w:kern w:val="28"/>
      <w:sz w:val="18"/>
      <w:szCs w:val="18"/>
      <w:lang w:val="en"/>
    </w:rPr>
  </w:style>
  <w:style w:type="paragraph" w:styleId="Subtitle">
    <w:name w:val="Subtitle"/>
    <w:basedOn w:val="Normal"/>
    <w:next w:val="Normal"/>
    <w:link w:val="SubtitleChar"/>
    <w:uiPriority w:val="11"/>
    <w:qFormat/>
    <w:rsid w:val="002419AC"/>
    <w:rPr>
      <w:color w:val="082A75" w:themeColor="text2"/>
      <w:sz w:val="22"/>
    </w:rPr>
  </w:style>
  <w:style w:type="character" w:customStyle="1" w:styleId="SubtitleChar">
    <w:name w:val="Subtitle Char"/>
    <w:basedOn w:val="DefaultParagraphFont"/>
    <w:link w:val="Subtitle"/>
    <w:uiPriority w:val="11"/>
    <w:rsid w:val="002419AC"/>
    <w:rPr>
      <w:rFonts w:asciiTheme="minorHAnsi" w:eastAsiaTheme="minorEastAsia" w:hAnsiTheme="minorHAnsi" w:cstheme="minorBidi"/>
      <w:color w:val="082A75" w:themeColor="text2"/>
      <w:spacing w:val="15"/>
      <w:sz w:val="22"/>
      <w:szCs w:val="22"/>
    </w:rPr>
  </w:style>
  <w:style w:type="paragraph" w:styleId="Title">
    <w:name w:val="Title"/>
    <w:basedOn w:val="Normal"/>
    <w:next w:val="Normal"/>
    <w:link w:val="TitleChar"/>
    <w:uiPriority w:val="10"/>
    <w:qFormat/>
    <w:rsid w:val="005F3078"/>
    <w:pPr>
      <w:contextualSpacing/>
    </w:pPr>
    <w:rPr>
      <w:rFonts w:asciiTheme="majorHAnsi" w:eastAsiaTheme="majorEastAsia" w:hAnsiTheme="majorHAnsi" w:cstheme="majorBidi"/>
      <w:color w:val="024F75" w:themeColor="accent1"/>
      <w:spacing w:val="-10"/>
      <w:kern w:val="28"/>
      <w:sz w:val="72"/>
      <w:szCs w:val="56"/>
    </w:rPr>
  </w:style>
  <w:style w:type="character" w:customStyle="1" w:styleId="TitleChar">
    <w:name w:val="Title Char"/>
    <w:basedOn w:val="DefaultParagraphFont"/>
    <w:link w:val="Title"/>
    <w:uiPriority w:val="10"/>
    <w:rsid w:val="005F3078"/>
    <w:rPr>
      <w:rFonts w:asciiTheme="majorHAnsi" w:eastAsiaTheme="majorEastAsia" w:hAnsiTheme="majorHAnsi" w:cstheme="majorBidi"/>
      <w:color w:val="024F75" w:themeColor="accent1"/>
      <w:spacing w:val="-10"/>
      <w:kern w:val="28"/>
      <w:sz w:val="72"/>
      <w:szCs w:val="56"/>
    </w:rPr>
  </w:style>
  <w:style w:type="paragraph" w:styleId="Header">
    <w:name w:val="header"/>
    <w:basedOn w:val="Normal"/>
    <w:link w:val="HeaderChar"/>
    <w:uiPriority w:val="99"/>
    <w:unhideWhenUsed/>
    <w:rsid w:val="005F3078"/>
    <w:pPr>
      <w:tabs>
        <w:tab w:val="center" w:pos="4680"/>
        <w:tab w:val="right" w:pos="9360"/>
      </w:tabs>
      <w:spacing w:after="0"/>
    </w:pPr>
  </w:style>
  <w:style w:type="character" w:customStyle="1" w:styleId="HeaderChar">
    <w:name w:val="Header Char"/>
    <w:basedOn w:val="DefaultParagraphFont"/>
    <w:link w:val="Header"/>
    <w:uiPriority w:val="99"/>
    <w:rsid w:val="005F3078"/>
    <w:rPr>
      <w:rFonts w:asciiTheme="minorHAnsi" w:eastAsiaTheme="minorEastAsia" w:hAnsiTheme="minorHAnsi" w:cstheme="minorBidi"/>
      <w:color w:val="3B33A2" w:themeColor="text1" w:themeTint="A5"/>
      <w:spacing w:val="15"/>
      <w:szCs w:val="22"/>
    </w:rPr>
  </w:style>
  <w:style w:type="paragraph" w:styleId="Footer">
    <w:name w:val="footer"/>
    <w:basedOn w:val="Normal"/>
    <w:link w:val="FooterChar"/>
    <w:uiPriority w:val="99"/>
    <w:unhideWhenUsed/>
    <w:rsid w:val="005F3078"/>
    <w:pPr>
      <w:tabs>
        <w:tab w:val="center" w:pos="4680"/>
        <w:tab w:val="right" w:pos="9360"/>
      </w:tabs>
      <w:spacing w:after="0"/>
    </w:pPr>
  </w:style>
  <w:style w:type="character" w:customStyle="1" w:styleId="FooterChar">
    <w:name w:val="Footer Char"/>
    <w:basedOn w:val="DefaultParagraphFont"/>
    <w:link w:val="Footer"/>
    <w:uiPriority w:val="99"/>
    <w:rsid w:val="005F3078"/>
    <w:rPr>
      <w:rFonts w:asciiTheme="minorHAnsi" w:eastAsiaTheme="minorEastAsia" w:hAnsiTheme="minorHAnsi" w:cstheme="minorBidi"/>
      <w:color w:val="3B33A2" w:themeColor="text1" w:themeTint="A5"/>
      <w:spacing w:val="15"/>
      <w:szCs w:val="22"/>
    </w:rPr>
  </w:style>
  <w:style w:type="character" w:styleId="SubtleEmphasis">
    <w:name w:val="Subtle Emphasis"/>
    <w:basedOn w:val="DefaultParagraphFont"/>
    <w:uiPriority w:val="19"/>
    <w:qFormat/>
    <w:rsid w:val="002419AC"/>
    <w:rPr>
      <w:rFonts w:asciiTheme="minorHAnsi" w:hAnsiTheme="minorHAnsi"/>
      <w:i/>
      <w:iCs/>
      <w:color w:val="082A75" w:themeColor="text2"/>
      <w:sz w:val="20"/>
    </w:rPr>
  </w:style>
  <w:style w:type="character" w:styleId="Emphasis">
    <w:name w:val="Emphasis"/>
    <w:basedOn w:val="DefaultParagraphFont"/>
    <w:uiPriority w:val="20"/>
    <w:qFormat/>
    <w:rsid w:val="005F3078"/>
    <w:rPr>
      <w:rFonts w:asciiTheme="minorHAnsi" w:hAnsiTheme="minorHAnsi"/>
      <w:i/>
      <w:iCs/>
      <w:sz w:val="22"/>
    </w:rPr>
  </w:style>
  <w:style w:type="character" w:styleId="IntenseEmphasis">
    <w:name w:val="Intense Emphasis"/>
    <w:basedOn w:val="DefaultParagraphFont"/>
    <w:uiPriority w:val="21"/>
    <w:qFormat/>
    <w:rsid w:val="005F3078"/>
    <w:rPr>
      <w:rFonts w:asciiTheme="majorHAnsi" w:hAnsiTheme="majorHAnsi"/>
      <w:i/>
      <w:iCs/>
      <w:color w:val="024F75" w:themeColor="accent1"/>
      <w:sz w:val="22"/>
    </w:rPr>
  </w:style>
  <w:style w:type="character" w:styleId="Strong">
    <w:name w:val="Strong"/>
    <w:basedOn w:val="DefaultParagraphFont"/>
    <w:uiPriority w:val="22"/>
    <w:qFormat/>
    <w:rsid w:val="002419AC"/>
    <w:rPr>
      <w:rFonts w:asciiTheme="majorHAnsi" w:hAnsiTheme="majorHAnsi"/>
      <w:b/>
      <w:bCs/>
      <w:color w:val="0F0D29" w:themeColor="text1"/>
      <w:sz w:val="24"/>
    </w:rPr>
  </w:style>
  <w:style w:type="character" w:styleId="SubtleReference">
    <w:name w:val="Subtle Reference"/>
    <w:basedOn w:val="DefaultParagraphFont"/>
    <w:uiPriority w:val="31"/>
    <w:qFormat/>
    <w:rsid w:val="005F3078"/>
    <w:rPr>
      <w:rFonts w:asciiTheme="minorHAnsi" w:hAnsiTheme="minorHAnsi"/>
      <w:smallCaps/>
      <w:color w:val="082A75" w:themeColor="text2"/>
      <w:sz w:val="20"/>
    </w:rPr>
  </w:style>
  <w:style w:type="character" w:styleId="IntenseReference">
    <w:name w:val="Intense Reference"/>
    <w:basedOn w:val="DefaultParagraphFont"/>
    <w:uiPriority w:val="32"/>
    <w:qFormat/>
    <w:rsid w:val="005F3078"/>
    <w:rPr>
      <w:rFonts w:asciiTheme="minorHAnsi" w:hAnsiTheme="minorHAnsi"/>
      <w:b/>
      <w:bCs/>
      <w:smallCaps/>
      <w:color w:val="024F75" w:themeColor="accent1"/>
      <w:spacing w:val="5"/>
    </w:rPr>
  </w:style>
  <w:style w:type="character" w:styleId="BookTitle">
    <w:name w:val="Book Title"/>
    <w:basedOn w:val="DefaultParagraphFont"/>
    <w:uiPriority w:val="33"/>
    <w:qFormat/>
    <w:rsid w:val="005F3078"/>
    <w:rPr>
      <w:rFonts w:asciiTheme="minorHAnsi" w:hAnsiTheme="minorHAnsi"/>
      <w:b/>
      <w:bCs/>
      <w:i/>
      <w:iCs/>
      <w:spacing w:val="5"/>
    </w:rPr>
  </w:style>
  <w:style w:type="paragraph" w:styleId="ListParagraph">
    <w:name w:val="List Paragraph"/>
    <w:basedOn w:val="Normal"/>
    <w:uiPriority w:val="34"/>
    <w:qFormat/>
    <w:rsid w:val="005F3078"/>
    <w:pPr>
      <w:ind w:left="720"/>
      <w:contextualSpacing/>
    </w:pPr>
  </w:style>
  <w:style w:type="paragraph" w:styleId="Quote">
    <w:name w:val="Quote"/>
    <w:basedOn w:val="Normal"/>
    <w:next w:val="Normal"/>
    <w:link w:val="QuoteChar"/>
    <w:uiPriority w:val="29"/>
    <w:qFormat/>
    <w:rsid w:val="005F3078"/>
    <w:pPr>
      <w:spacing w:before="200"/>
      <w:ind w:left="864" w:right="864"/>
      <w:jc w:val="center"/>
    </w:pPr>
    <w:rPr>
      <w:i/>
      <w:iCs/>
    </w:rPr>
  </w:style>
  <w:style w:type="character" w:customStyle="1" w:styleId="QuoteChar">
    <w:name w:val="Quote Char"/>
    <w:basedOn w:val="DefaultParagraphFont"/>
    <w:link w:val="Quote"/>
    <w:uiPriority w:val="29"/>
    <w:rsid w:val="005F3078"/>
    <w:rPr>
      <w:rFonts w:asciiTheme="minorHAnsi" w:eastAsiaTheme="minorEastAsia" w:hAnsiTheme="minorHAnsi" w:cstheme="minorBidi"/>
      <w:i/>
      <w:iCs/>
      <w:color w:val="0F0D29" w:themeColor="text1"/>
      <w:spacing w:val="15"/>
      <w:szCs w:val="22"/>
    </w:rPr>
  </w:style>
  <w:style w:type="paragraph" w:styleId="IntenseQuote">
    <w:name w:val="Intense Quote"/>
    <w:basedOn w:val="Normal"/>
    <w:next w:val="Normal"/>
    <w:link w:val="IntenseQuoteChar"/>
    <w:uiPriority w:val="30"/>
    <w:qFormat/>
    <w:rsid w:val="005F3078"/>
    <w:pPr>
      <w:pBdr>
        <w:top w:val="single" w:sz="4" w:space="10" w:color="024F75" w:themeColor="accent1"/>
        <w:bottom w:val="single" w:sz="4" w:space="10" w:color="024F75" w:themeColor="accent1"/>
      </w:pBdr>
      <w:spacing w:before="360" w:after="360"/>
      <w:ind w:left="864" w:right="864"/>
      <w:jc w:val="center"/>
    </w:pPr>
    <w:rPr>
      <w:i/>
      <w:iCs/>
      <w:color w:val="024F75" w:themeColor="accent1"/>
    </w:rPr>
  </w:style>
  <w:style w:type="character" w:customStyle="1" w:styleId="IntenseQuoteChar">
    <w:name w:val="Intense Quote Char"/>
    <w:basedOn w:val="DefaultParagraphFont"/>
    <w:link w:val="IntenseQuote"/>
    <w:uiPriority w:val="30"/>
    <w:rsid w:val="005F3078"/>
    <w:rPr>
      <w:rFonts w:asciiTheme="minorHAnsi" w:eastAsiaTheme="minorEastAsia" w:hAnsiTheme="minorHAnsi" w:cstheme="minorBidi"/>
      <w:i/>
      <w:iCs/>
      <w:color w:val="024F75" w:themeColor="accent1"/>
      <w:spacing w:val="15"/>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5180037">
      <w:bodyDiv w:val="1"/>
      <w:marLeft w:val="0"/>
      <w:marRight w:val="0"/>
      <w:marTop w:val="0"/>
      <w:marBottom w:val="0"/>
      <w:divBdr>
        <w:top w:val="none" w:sz="0" w:space="0" w:color="auto"/>
        <w:left w:val="none" w:sz="0" w:space="0" w:color="auto"/>
        <w:bottom w:val="none" w:sz="0" w:space="0" w:color="auto"/>
        <w:right w:val="none" w:sz="0" w:space="0" w:color="auto"/>
      </w:divBdr>
    </w:div>
    <w:div w:id="1704550372">
      <w:bodyDiv w:val="1"/>
      <w:marLeft w:val="0"/>
      <w:marRight w:val="0"/>
      <w:marTop w:val="0"/>
      <w:marBottom w:val="0"/>
      <w:divBdr>
        <w:top w:val="none" w:sz="0" w:space="0" w:color="auto"/>
        <w:left w:val="none" w:sz="0" w:space="0" w:color="auto"/>
        <w:bottom w:val="none" w:sz="0" w:space="0" w:color="auto"/>
        <w:right w:val="none" w:sz="0" w:space="0" w:color="auto"/>
      </w:divBdr>
    </w:div>
    <w:div w:id="1925414517">
      <w:bodyDiv w:val="1"/>
      <w:marLeft w:val="0"/>
      <w:marRight w:val="0"/>
      <w:marTop w:val="0"/>
      <w:marBottom w:val="0"/>
      <w:divBdr>
        <w:top w:val="none" w:sz="0" w:space="0" w:color="auto"/>
        <w:left w:val="none" w:sz="0" w:space="0" w:color="auto"/>
        <w:bottom w:val="none" w:sz="0" w:space="0" w:color="auto"/>
        <w:right w:val="none" w:sz="0" w:space="0" w:color="auto"/>
      </w:divBdr>
    </w:div>
    <w:div w:id="1978025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ngert\Downloads\tf06087320.dotx" TargetMode="External"/></Relationships>
</file>

<file path=word/theme/theme1.xml><?xml version="1.0" encoding="utf-8"?>
<a:theme xmlns:a="http://schemas.openxmlformats.org/drawingml/2006/main" name="Office Theme">
  <a:themeElements>
    <a:clrScheme name="Custom 8">
      <a:dk1>
        <a:srgbClr val="0F0D29"/>
      </a:dk1>
      <a:lt1>
        <a:srgbClr val="FFFFFF"/>
      </a:lt1>
      <a:dk2>
        <a:srgbClr val="082A75"/>
      </a:dk2>
      <a:lt2>
        <a:srgbClr val="E7E6E6"/>
      </a:lt2>
      <a:accent1>
        <a:srgbClr val="024F75"/>
      </a:accent1>
      <a:accent2>
        <a:srgbClr val="3592CF"/>
      </a:accent2>
      <a:accent3>
        <a:srgbClr val="34ABA2"/>
      </a:accent3>
      <a:accent4>
        <a:srgbClr val="66B2CA"/>
      </a:accent4>
      <a:accent5>
        <a:srgbClr val="C1D9CB"/>
      </a:accent5>
      <a:accent6>
        <a:srgbClr val="34ABA2"/>
      </a:accent6>
      <a:hlink>
        <a:srgbClr val="3592CF"/>
      </a:hlink>
      <a:folHlink>
        <a:srgbClr val="3592CF"/>
      </a:folHlink>
    </a:clrScheme>
    <a:fontScheme name="Custom 5">
      <a:majorFont>
        <a:latin typeface="Franklin Gothic Demi"/>
        <a:ea typeface=""/>
        <a:cs typeface=""/>
      </a:majorFont>
      <a:minorFont>
        <a:latin typeface="Microsoft Sans Serif"/>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3C99BF-F975-4661-84A4-D323BEDF9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tf06087320</Template>
  <TotalTime>1</TotalTime>
  <Pages>2</Pages>
  <Words>0</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mingert</dc:creator>
  <cp:keywords/>
  <dc:description/>
  <cp:lastModifiedBy>mingert@tuscola.k12.il.us</cp:lastModifiedBy>
  <cp:revision>1</cp:revision>
  <dcterms:created xsi:type="dcterms:W3CDTF">2020-03-04T16:24:00Z</dcterms:created>
  <dcterms:modified xsi:type="dcterms:W3CDTF">2020-03-04T16:25:00Z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TC060873201033</vt:lpwstr>
  </property>
</Properties>
</file>